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DD5C" w14:textId="792AF508" w:rsidR="00D17068" w:rsidRDefault="00981466" w:rsidP="00CF3558">
      <w:pPr>
        <w:pStyle w:val="Otsikko"/>
        <w:rPr>
          <w:rFonts w:ascii="Verdana" w:hAnsi="Verdana"/>
          <w:sz w:val="22"/>
          <w:szCs w:val="52"/>
        </w:rPr>
      </w:pPr>
      <w:r w:rsidRPr="007850A0">
        <w:rPr>
          <w:rFonts w:ascii="Verdana" w:hAnsi="Verdana"/>
          <w:sz w:val="22"/>
          <w:szCs w:val="52"/>
        </w:rPr>
        <w:t xml:space="preserve">Tutkimuslupahakemus </w:t>
      </w:r>
      <w:r w:rsidR="00A52D59" w:rsidRPr="007850A0">
        <w:rPr>
          <w:rFonts w:ascii="Verdana" w:hAnsi="Verdana"/>
          <w:sz w:val="22"/>
          <w:szCs w:val="52"/>
        </w:rPr>
        <w:t xml:space="preserve">Salon seudun koulutuskuntayhtymän </w:t>
      </w:r>
      <w:r w:rsidR="005D6827" w:rsidRPr="007850A0">
        <w:rPr>
          <w:rFonts w:ascii="Verdana" w:hAnsi="Verdana"/>
          <w:sz w:val="22"/>
          <w:szCs w:val="52"/>
        </w:rPr>
        <w:t>(</w:t>
      </w:r>
      <w:r w:rsidR="00A52D59" w:rsidRPr="007850A0">
        <w:rPr>
          <w:rFonts w:ascii="Verdana" w:hAnsi="Verdana"/>
          <w:sz w:val="22"/>
          <w:szCs w:val="52"/>
        </w:rPr>
        <w:t>SSKKY</w:t>
      </w:r>
      <w:r w:rsidR="005D6827" w:rsidRPr="007850A0">
        <w:rPr>
          <w:rFonts w:ascii="Verdana" w:hAnsi="Verdana"/>
          <w:sz w:val="22"/>
          <w:szCs w:val="52"/>
        </w:rPr>
        <w:t>)</w:t>
      </w:r>
      <w:r w:rsidRPr="007850A0">
        <w:rPr>
          <w:rFonts w:ascii="Verdana" w:hAnsi="Verdana"/>
          <w:sz w:val="22"/>
          <w:szCs w:val="52"/>
        </w:rPr>
        <w:t xml:space="preserve"> henkilöstöä ja/tai </w:t>
      </w:r>
      <w:r w:rsidR="00A52D59" w:rsidRPr="007850A0">
        <w:rPr>
          <w:rFonts w:ascii="Verdana" w:hAnsi="Verdana"/>
          <w:sz w:val="22"/>
          <w:szCs w:val="52"/>
        </w:rPr>
        <w:t xml:space="preserve">Salon seudun ammattiopiston </w:t>
      </w:r>
      <w:r w:rsidRPr="007850A0">
        <w:rPr>
          <w:rFonts w:ascii="Verdana" w:hAnsi="Verdana"/>
          <w:sz w:val="22"/>
          <w:szCs w:val="52"/>
        </w:rPr>
        <w:t xml:space="preserve">opiskelijoita koskeviin tutkimuksiin </w:t>
      </w:r>
    </w:p>
    <w:p w14:paraId="08A218B1" w14:textId="77777777" w:rsidR="00192B04" w:rsidRPr="002978A1" w:rsidRDefault="00192B04" w:rsidP="00415ABD">
      <w:pPr>
        <w:rPr>
          <w:rFonts w:ascii="Verdana" w:hAnsi="Verdana"/>
          <w:i/>
          <w:color w:val="7F7F7F" w:themeColor="text1" w:themeTint="80"/>
          <w:sz w:val="18"/>
          <w:szCs w:val="18"/>
        </w:rPr>
      </w:pPr>
      <w:r w:rsidRPr="002978A1">
        <w:rPr>
          <w:rFonts w:ascii="Verdana" w:hAnsi="Verdana"/>
          <w:i/>
          <w:color w:val="7F7F7F" w:themeColor="text1" w:themeTint="80"/>
          <w:sz w:val="18"/>
          <w:szCs w:val="18"/>
        </w:rPr>
        <w:t>Salon seudun koulutuskuntayhtymä ei osallistu markkinointi- tai mielipidetutkimuksiin.</w:t>
      </w:r>
    </w:p>
    <w:p w14:paraId="51203C65" w14:textId="769F52C3" w:rsidR="00192B04" w:rsidRPr="002978A1" w:rsidRDefault="00415ABD" w:rsidP="00415ABD">
      <w:pPr>
        <w:rPr>
          <w:rFonts w:ascii="Verdana" w:hAnsi="Verdana"/>
          <w:iCs/>
          <w:color w:val="7F7F7F" w:themeColor="text1" w:themeTint="80"/>
          <w:sz w:val="18"/>
          <w:szCs w:val="18"/>
        </w:rPr>
      </w:pPr>
      <w:r w:rsidRPr="002978A1">
        <w:rPr>
          <w:rFonts w:ascii="Verdana" w:hAnsi="Verdana"/>
          <w:i/>
          <w:color w:val="7F7F7F" w:themeColor="text1" w:themeTint="80"/>
          <w:sz w:val="18"/>
          <w:szCs w:val="18"/>
        </w:rPr>
        <w:t>Tiedoksi että kuntayhtymä tai Salon seudun ammattiopisto osallistu tutkimuksiin, jossa tutkimusmateriaalissa kerätään erityisiä henkilötietoja</w:t>
      </w:r>
      <w:r w:rsidR="00D7333B">
        <w:rPr>
          <w:rFonts w:ascii="Verdana" w:hAnsi="Verdana"/>
          <w:i/>
          <w:color w:val="7F7F7F" w:themeColor="text1" w:themeTint="80"/>
          <w:sz w:val="18"/>
          <w:szCs w:val="18"/>
        </w:rPr>
        <w:t xml:space="preserve"> vain erittäin harvoin</w:t>
      </w:r>
      <w:r w:rsidRPr="002978A1">
        <w:rPr>
          <w:rFonts w:ascii="Verdana" w:hAnsi="Verdana"/>
          <w:iCs/>
          <w:color w:val="7F7F7F" w:themeColor="text1" w:themeTint="80"/>
          <w:sz w:val="18"/>
          <w:szCs w:val="18"/>
        </w:rPr>
        <w:t>.</w:t>
      </w:r>
      <w:r w:rsidR="00D7333B">
        <w:rPr>
          <w:rFonts w:ascii="Verdana" w:hAnsi="Verdana"/>
          <w:iCs/>
          <w:color w:val="7F7F7F" w:themeColor="text1" w:themeTint="80"/>
          <w:sz w:val="18"/>
          <w:szCs w:val="18"/>
        </w:rPr>
        <w:t xml:space="preserve"> </w:t>
      </w:r>
    </w:p>
    <w:p w14:paraId="6E90C78B" w14:textId="0BC37B26" w:rsidR="00375C99" w:rsidRPr="007850A0" w:rsidRDefault="0036769E" w:rsidP="00021452">
      <w:pPr>
        <w:pStyle w:val="Otsikko1"/>
        <w:rPr>
          <w:rFonts w:ascii="Verdana" w:hAnsi="Verdana"/>
          <w:sz w:val="22"/>
          <w:szCs w:val="28"/>
        </w:rPr>
      </w:pPr>
      <w:r w:rsidRPr="007850A0">
        <w:rPr>
          <w:rFonts w:ascii="Verdana" w:hAnsi="Verdana"/>
          <w:sz w:val="22"/>
          <w:szCs w:val="28"/>
        </w:rPr>
        <w:t>Hakijan</w:t>
      </w:r>
      <w:r w:rsidR="00415ABD">
        <w:rPr>
          <w:rFonts w:ascii="Verdana" w:hAnsi="Verdana"/>
          <w:sz w:val="22"/>
          <w:szCs w:val="28"/>
        </w:rPr>
        <w:t xml:space="preserve"> / tutkimuksen tekijän</w:t>
      </w:r>
      <w:r w:rsidRPr="007850A0">
        <w:rPr>
          <w:rFonts w:ascii="Verdana" w:hAnsi="Verdana"/>
          <w:sz w:val="22"/>
          <w:szCs w:val="28"/>
        </w:rPr>
        <w:t xml:space="preserve"> tiedot</w:t>
      </w:r>
    </w:p>
    <w:tbl>
      <w:tblPr>
        <w:tblStyle w:val="TaulukkoRuudukko"/>
        <w:tblW w:w="10218" w:type="dxa"/>
        <w:tblLayout w:type="fixed"/>
        <w:tblLook w:val="0020" w:firstRow="1" w:lastRow="0" w:firstColumn="0" w:lastColumn="0" w:noHBand="0" w:noVBand="0"/>
      </w:tblPr>
      <w:tblGrid>
        <w:gridCol w:w="4673"/>
        <w:gridCol w:w="5528"/>
        <w:gridCol w:w="17"/>
      </w:tblGrid>
      <w:tr w:rsidR="00CF3558" w:rsidRPr="007850A0" w14:paraId="46BDAD8E" w14:textId="77777777" w:rsidTr="001D18D5">
        <w:trPr>
          <w:trHeight w:val="437"/>
        </w:trPr>
        <w:tc>
          <w:tcPr>
            <w:tcW w:w="4673" w:type="dxa"/>
          </w:tcPr>
          <w:p w14:paraId="43441762" w14:textId="77777777" w:rsidR="00CF3558" w:rsidRPr="007850A0" w:rsidRDefault="00CF3558" w:rsidP="00870F9E">
            <w:pPr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 xml:space="preserve">Nimi (yhteyshenkilö) </w:t>
            </w:r>
          </w:p>
        </w:tc>
        <w:tc>
          <w:tcPr>
            <w:tcW w:w="5545" w:type="dxa"/>
            <w:gridSpan w:val="2"/>
          </w:tcPr>
          <w:p w14:paraId="2641D60E" w14:textId="77777777" w:rsidR="00CF3558" w:rsidRPr="007850A0" w:rsidRDefault="00CF3558" w:rsidP="0036769E">
            <w:pPr>
              <w:ind w:right="246"/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  <w:tr w:rsidR="00E96280" w:rsidRPr="007850A0" w14:paraId="58951870" w14:textId="77777777" w:rsidTr="001D18D5">
        <w:trPr>
          <w:trHeight w:val="437"/>
        </w:trPr>
        <w:tc>
          <w:tcPr>
            <w:tcW w:w="4673" w:type="dxa"/>
          </w:tcPr>
          <w:p w14:paraId="553B3F95" w14:textId="769BE417" w:rsidR="00E96280" w:rsidRPr="007850A0" w:rsidRDefault="00E96280" w:rsidP="00E07992">
            <w:pPr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Katuosoite</w:t>
            </w:r>
            <w:r w:rsidR="001D18D5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 xml:space="preserve">, postitoimipaikka, </w:t>
            </w:r>
            <w:proofErr w:type="spellStart"/>
            <w:r w:rsidR="001D18D5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postinro</w:t>
            </w:r>
            <w:proofErr w:type="spellEnd"/>
          </w:p>
        </w:tc>
        <w:tc>
          <w:tcPr>
            <w:tcW w:w="5545" w:type="dxa"/>
            <w:gridSpan w:val="2"/>
          </w:tcPr>
          <w:p w14:paraId="5D0309A0" w14:textId="77777777" w:rsidR="00E96280" w:rsidRPr="007850A0" w:rsidRDefault="00E96280" w:rsidP="00E07992">
            <w:pPr>
              <w:ind w:right="246"/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  <w:tr w:rsidR="00E96280" w:rsidRPr="007850A0" w14:paraId="687C5C75" w14:textId="77777777" w:rsidTr="001D18D5">
        <w:trPr>
          <w:gridAfter w:val="1"/>
          <w:wAfter w:w="17" w:type="dxa"/>
          <w:trHeight w:val="415"/>
        </w:trPr>
        <w:tc>
          <w:tcPr>
            <w:tcW w:w="4673" w:type="dxa"/>
          </w:tcPr>
          <w:p w14:paraId="2B337E06" w14:textId="77777777" w:rsidR="00E96280" w:rsidRPr="007850A0" w:rsidRDefault="00E96280" w:rsidP="00E96280">
            <w:pPr>
              <w:ind w:right="246"/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Puhelin</w:t>
            </w:r>
          </w:p>
        </w:tc>
        <w:tc>
          <w:tcPr>
            <w:tcW w:w="5528" w:type="dxa"/>
          </w:tcPr>
          <w:p w14:paraId="7176753B" w14:textId="77777777" w:rsidR="00E96280" w:rsidRPr="007850A0" w:rsidRDefault="00E96280" w:rsidP="00E96280">
            <w:pPr>
              <w:ind w:right="246"/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  <w:tr w:rsidR="00E96280" w:rsidRPr="007850A0" w14:paraId="3CF41CE8" w14:textId="77777777" w:rsidTr="001D18D5">
        <w:trPr>
          <w:gridAfter w:val="1"/>
          <w:wAfter w:w="17" w:type="dxa"/>
          <w:trHeight w:val="415"/>
        </w:trPr>
        <w:tc>
          <w:tcPr>
            <w:tcW w:w="4673" w:type="dxa"/>
          </w:tcPr>
          <w:p w14:paraId="05F3D072" w14:textId="77777777" w:rsidR="00E96280" w:rsidRPr="007850A0" w:rsidRDefault="00E96280" w:rsidP="00E96280">
            <w:pPr>
              <w:ind w:right="246"/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Sähköposti</w:t>
            </w:r>
          </w:p>
        </w:tc>
        <w:tc>
          <w:tcPr>
            <w:tcW w:w="5528" w:type="dxa"/>
          </w:tcPr>
          <w:p w14:paraId="75905404" w14:textId="77777777" w:rsidR="00E96280" w:rsidRPr="007850A0" w:rsidRDefault="00E96280" w:rsidP="00E96280">
            <w:pPr>
              <w:ind w:right="246"/>
              <w:rPr>
                <w:rFonts w:ascii="Verdana" w:hAnsi="Verdana" w:cstheme="minorHAnsi"/>
                <w:snapToGrid w:val="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  <w:tr w:rsidR="00E0054C" w:rsidRPr="007850A0" w14:paraId="39A12F04" w14:textId="77777777" w:rsidTr="00E0054C">
        <w:trPr>
          <w:gridAfter w:val="1"/>
          <w:wAfter w:w="17" w:type="dxa"/>
          <w:trHeight w:val="312"/>
        </w:trPr>
        <w:tc>
          <w:tcPr>
            <w:tcW w:w="4673" w:type="dxa"/>
          </w:tcPr>
          <w:p w14:paraId="2593035E" w14:textId="612956E1" w:rsidR="00E0054C" w:rsidRPr="007850A0" w:rsidRDefault="00E0054C" w:rsidP="00E96280">
            <w:pPr>
              <w:rPr>
                <w:rFonts w:ascii="Verdana" w:hAnsi="Verdana"/>
                <w:b/>
                <w:snapToGrid w:val="0"/>
                <w:sz w:val="20"/>
                <w:szCs w:val="18"/>
              </w:rPr>
            </w:pPr>
            <w:r w:rsidRPr="007850A0">
              <w:rPr>
                <w:rFonts w:ascii="Verdana" w:hAnsi="Verdana"/>
                <w:b/>
                <w:snapToGrid w:val="0"/>
                <w:sz w:val="20"/>
                <w:szCs w:val="18"/>
              </w:rPr>
              <w:t xml:space="preserve">Tutkimuslaitos, oppilaitos tai muu </w:t>
            </w:r>
          </w:p>
        </w:tc>
        <w:tc>
          <w:tcPr>
            <w:tcW w:w="5528" w:type="dxa"/>
          </w:tcPr>
          <w:p w14:paraId="13F503D8" w14:textId="77777777" w:rsidR="00E0054C" w:rsidRPr="007850A0" w:rsidRDefault="00E0054C" w:rsidP="00E96280">
            <w:pPr>
              <w:ind w:right="246"/>
              <w:rPr>
                <w:rFonts w:ascii="Verdana" w:hAnsi="Verdana" w:cstheme="minorHAnsi"/>
                <w:snapToGrid w:val="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</w:tbl>
    <w:p w14:paraId="59BA68FB" w14:textId="13BAEF6C" w:rsidR="0036769E" w:rsidRPr="007850A0" w:rsidRDefault="0036769E" w:rsidP="00021452">
      <w:pPr>
        <w:pStyle w:val="Otsikko1"/>
        <w:rPr>
          <w:rFonts w:ascii="Verdana" w:hAnsi="Verdana"/>
          <w:sz w:val="22"/>
          <w:szCs w:val="28"/>
        </w:rPr>
      </w:pPr>
      <w:r w:rsidRPr="007850A0">
        <w:rPr>
          <w:rFonts w:ascii="Verdana" w:hAnsi="Verdana"/>
          <w:sz w:val="22"/>
          <w:szCs w:val="28"/>
        </w:rPr>
        <w:t>Tutkimu</w:t>
      </w:r>
      <w:r w:rsidR="0060183E" w:rsidRPr="007850A0">
        <w:rPr>
          <w:rFonts w:ascii="Verdana" w:hAnsi="Verdana"/>
          <w:sz w:val="22"/>
          <w:szCs w:val="28"/>
        </w:rPr>
        <w:t>ksen ohjaaja</w:t>
      </w:r>
    </w:p>
    <w:tbl>
      <w:tblPr>
        <w:tblStyle w:val="TaulukkoRuudukko"/>
        <w:tblW w:w="10201" w:type="dxa"/>
        <w:tblLook w:val="0020" w:firstRow="1" w:lastRow="0" w:firstColumn="0" w:lastColumn="0" w:noHBand="0" w:noVBand="0"/>
      </w:tblPr>
      <w:tblGrid>
        <w:gridCol w:w="4531"/>
        <w:gridCol w:w="5670"/>
      </w:tblGrid>
      <w:tr w:rsidR="00AF251D" w:rsidRPr="007850A0" w14:paraId="3ACA06E5" w14:textId="77777777" w:rsidTr="001D18D5">
        <w:trPr>
          <w:trHeight w:val="427"/>
        </w:trPr>
        <w:tc>
          <w:tcPr>
            <w:tcW w:w="4531" w:type="dxa"/>
          </w:tcPr>
          <w:p w14:paraId="5F5A3954" w14:textId="750EA234" w:rsidR="00AF251D" w:rsidRPr="007850A0" w:rsidRDefault="00AF251D" w:rsidP="00870F9E">
            <w:pPr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Nimi</w:t>
            </w:r>
            <w:r w:rsidR="001D18D5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 xml:space="preserve"> ja nimike</w:t>
            </w:r>
          </w:p>
        </w:tc>
        <w:tc>
          <w:tcPr>
            <w:tcW w:w="5670" w:type="dxa"/>
          </w:tcPr>
          <w:p w14:paraId="235624AF" w14:textId="77777777" w:rsidR="00AF251D" w:rsidRPr="007850A0" w:rsidRDefault="00AF251D" w:rsidP="00870F9E">
            <w:pPr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  <w:tr w:rsidR="00E42F6E" w:rsidRPr="007850A0" w14:paraId="75C78EC3" w14:textId="77777777" w:rsidTr="001D18D5">
        <w:trPr>
          <w:trHeight w:val="427"/>
        </w:trPr>
        <w:tc>
          <w:tcPr>
            <w:tcW w:w="4531" w:type="dxa"/>
          </w:tcPr>
          <w:p w14:paraId="4ACFE3F7" w14:textId="52328AA3" w:rsidR="00E42F6E" w:rsidRPr="007850A0" w:rsidRDefault="00E42F6E" w:rsidP="00E07992">
            <w:pPr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Puhelin</w:t>
            </w:r>
            <w:r w:rsidR="001D18D5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 xml:space="preserve"> / Sähköposti</w:t>
            </w:r>
          </w:p>
        </w:tc>
        <w:tc>
          <w:tcPr>
            <w:tcW w:w="5670" w:type="dxa"/>
          </w:tcPr>
          <w:p w14:paraId="246946A3" w14:textId="77777777" w:rsidR="00E42F6E" w:rsidRPr="007850A0" w:rsidRDefault="00E42F6E" w:rsidP="00E07992">
            <w:pPr>
              <w:rPr>
                <w:rFonts w:ascii="Verdana" w:hAnsi="Verdana" w:cstheme="minorHAnsi"/>
                <w:snapToGrid w:val="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  <w:tr w:rsidR="00E42F6E" w:rsidRPr="007850A0" w14:paraId="5C7A12B4" w14:textId="77777777" w:rsidTr="001D18D5">
        <w:trPr>
          <w:trHeight w:val="419"/>
        </w:trPr>
        <w:tc>
          <w:tcPr>
            <w:tcW w:w="4531" w:type="dxa"/>
          </w:tcPr>
          <w:p w14:paraId="4E30459C" w14:textId="77777777" w:rsidR="00E42F6E" w:rsidRPr="007850A0" w:rsidRDefault="00E42F6E" w:rsidP="00E07992">
            <w:pPr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Toimipaikka/yksikkö ja osoite</w:t>
            </w:r>
          </w:p>
        </w:tc>
        <w:tc>
          <w:tcPr>
            <w:tcW w:w="5670" w:type="dxa"/>
          </w:tcPr>
          <w:p w14:paraId="2CEB5DCB" w14:textId="77777777" w:rsidR="00E42F6E" w:rsidRPr="007850A0" w:rsidRDefault="00E42F6E" w:rsidP="00E07992">
            <w:pPr>
              <w:rPr>
                <w:rFonts w:ascii="Verdana" w:hAnsi="Verdana" w:cstheme="minorHAnsi"/>
                <w:snapToGrid w:val="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</w:tbl>
    <w:p w14:paraId="522C7B0D" w14:textId="76092085" w:rsidR="00CE70E6" w:rsidRPr="00415ABD" w:rsidRDefault="00CE70E6" w:rsidP="00021452">
      <w:pPr>
        <w:pStyle w:val="Otsikko1"/>
        <w:rPr>
          <w:rFonts w:ascii="Verdana" w:hAnsi="Verdana"/>
          <w:sz w:val="22"/>
          <w:szCs w:val="28"/>
        </w:rPr>
      </w:pPr>
      <w:r w:rsidRPr="00415ABD">
        <w:rPr>
          <w:rFonts w:ascii="Verdana" w:hAnsi="Verdana"/>
          <w:sz w:val="22"/>
          <w:szCs w:val="28"/>
        </w:rPr>
        <w:t>Tutkimuksen toimeksiantaja</w:t>
      </w:r>
      <w:r w:rsidR="00415ABD">
        <w:rPr>
          <w:rFonts w:ascii="Verdana" w:hAnsi="Verdana"/>
          <w:sz w:val="22"/>
          <w:szCs w:val="28"/>
        </w:rPr>
        <w:t xml:space="preserve"> (jos on)</w:t>
      </w:r>
    </w:p>
    <w:tbl>
      <w:tblPr>
        <w:tblStyle w:val="TaulukkoRuudukko"/>
        <w:tblW w:w="10201" w:type="dxa"/>
        <w:tblLook w:val="0020" w:firstRow="1" w:lastRow="0" w:firstColumn="0" w:lastColumn="0" w:noHBand="0" w:noVBand="0"/>
      </w:tblPr>
      <w:tblGrid>
        <w:gridCol w:w="1838"/>
        <w:gridCol w:w="8363"/>
      </w:tblGrid>
      <w:tr w:rsidR="00E07992" w:rsidRPr="00415ABD" w14:paraId="5626D674" w14:textId="77777777" w:rsidTr="00E42F6E">
        <w:trPr>
          <w:trHeight w:val="368"/>
        </w:trPr>
        <w:tc>
          <w:tcPr>
            <w:tcW w:w="1838" w:type="dxa"/>
          </w:tcPr>
          <w:p w14:paraId="0F797EA3" w14:textId="77777777" w:rsidR="00E07992" w:rsidRPr="00415ABD" w:rsidRDefault="00E07992" w:rsidP="00870F9E">
            <w:pPr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415ABD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Toimeksiantaja</w:t>
            </w:r>
            <w:r w:rsidRPr="00415ABD">
              <w:rPr>
                <w:rFonts w:ascii="Verdana" w:hAnsi="Verdana" w:cstheme="minorHAnsi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8363" w:type="dxa"/>
          </w:tcPr>
          <w:p w14:paraId="42FBEFAF" w14:textId="77777777" w:rsidR="00E07992" w:rsidRPr="00415ABD" w:rsidRDefault="00E07992" w:rsidP="00870F9E">
            <w:pPr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415ABD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  <w:tr w:rsidR="00E07992" w:rsidRPr="00415ABD" w14:paraId="0BD1D07C" w14:textId="77777777" w:rsidTr="00E42F6E">
        <w:trPr>
          <w:trHeight w:val="415"/>
        </w:trPr>
        <w:tc>
          <w:tcPr>
            <w:tcW w:w="1838" w:type="dxa"/>
          </w:tcPr>
          <w:p w14:paraId="2AFDFDBA" w14:textId="77777777" w:rsidR="00E07992" w:rsidRPr="00415ABD" w:rsidRDefault="00E07992" w:rsidP="00870F9E">
            <w:pPr>
              <w:rPr>
                <w:rFonts w:ascii="Verdana" w:hAnsi="Verdana" w:cstheme="minorHAnsi"/>
                <w:b/>
                <w:snapToGrid w:val="0"/>
                <w:sz w:val="20"/>
              </w:rPr>
            </w:pPr>
            <w:r w:rsidRPr="00415ABD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 xml:space="preserve">Yhteystiedot </w:t>
            </w:r>
          </w:p>
        </w:tc>
        <w:tc>
          <w:tcPr>
            <w:tcW w:w="8363" w:type="dxa"/>
          </w:tcPr>
          <w:p w14:paraId="6CFB9D63" w14:textId="77777777" w:rsidR="00E07992" w:rsidRPr="00415ABD" w:rsidRDefault="00E07992" w:rsidP="00870F9E">
            <w:pPr>
              <w:rPr>
                <w:rFonts w:ascii="Verdana" w:hAnsi="Verdana" w:cstheme="minorHAnsi"/>
                <w:snapToGrid w:val="0"/>
                <w:sz w:val="20"/>
              </w:rPr>
            </w:pPr>
            <w:r w:rsidRPr="00415ABD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415ABD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</w:tbl>
    <w:p w14:paraId="63EA3196" w14:textId="66FBD128" w:rsidR="00531382" w:rsidRPr="007850A0" w:rsidRDefault="00A52D59" w:rsidP="0099041F">
      <w:pPr>
        <w:pStyle w:val="Otsikko1"/>
        <w:rPr>
          <w:rFonts w:ascii="Verdana" w:hAnsi="Verdana"/>
          <w:snapToGrid w:val="0"/>
          <w:sz w:val="22"/>
          <w:szCs w:val="28"/>
        </w:rPr>
      </w:pPr>
      <w:r w:rsidRPr="007850A0">
        <w:rPr>
          <w:rFonts w:ascii="Verdana" w:hAnsi="Verdana"/>
          <w:snapToGrid w:val="0"/>
          <w:sz w:val="22"/>
          <w:szCs w:val="28"/>
        </w:rPr>
        <w:t>SSKKY</w:t>
      </w:r>
      <w:r w:rsidR="00531382" w:rsidRPr="007850A0">
        <w:rPr>
          <w:rFonts w:ascii="Verdana" w:hAnsi="Verdana"/>
          <w:snapToGrid w:val="0"/>
          <w:sz w:val="22"/>
          <w:szCs w:val="28"/>
        </w:rPr>
        <w:t xml:space="preserve"> yhteyshenkilö</w:t>
      </w:r>
    </w:p>
    <w:tbl>
      <w:tblPr>
        <w:tblStyle w:val="TaulukkoRuudukko"/>
        <w:tblW w:w="9776" w:type="dxa"/>
        <w:tblLook w:val="0020" w:firstRow="1" w:lastRow="0" w:firstColumn="0" w:lastColumn="0" w:noHBand="0" w:noVBand="0"/>
      </w:tblPr>
      <w:tblGrid>
        <w:gridCol w:w="1129"/>
        <w:gridCol w:w="3402"/>
        <w:gridCol w:w="1842"/>
        <w:gridCol w:w="3403"/>
      </w:tblGrid>
      <w:tr w:rsidR="00021452" w:rsidRPr="007850A0" w14:paraId="66D7FA62" w14:textId="77777777" w:rsidTr="0099041F">
        <w:trPr>
          <w:trHeight w:val="429"/>
        </w:trPr>
        <w:tc>
          <w:tcPr>
            <w:tcW w:w="1129" w:type="dxa"/>
            <w:tcBorders>
              <w:bottom w:val="single" w:sz="4" w:space="0" w:color="auto"/>
            </w:tcBorders>
          </w:tcPr>
          <w:p w14:paraId="2A7D39C2" w14:textId="77777777" w:rsidR="00021452" w:rsidRPr="007850A0" w:rsidRDefault="00021452" w:rsidP="00214A99">
            <w:pPr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Nimi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1DA165" w14:textId="77777777" w:rsidR="00021452" w:rsidRPr="007850A0" w:rsidRDefault="00021452" w:rsidP="00214A99">
            <w:pPr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C551F9" w14:textId="77777777" w:rsidR="00021452" w:rsidRPr="007850A0" w:rsidRDefault="00021452" w:rsidP="00214A99">
            <w:pPr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Yksikkö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4E66C5D" w14:textId="77777777" w:rsidR="00021452" w:rsidRPr="007850A0" w:rsidRDefault="00021452" w:rsidP="00214A99">
            <w:pPr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  <w:tr w:rsidR="00021452" w:rsidRPr="007850A0" w14:paraId="3E4F762A" w14:textId="77777777" w:rsidTr="0099041F">
        <w:trPr>
          <w:trHeight w:val="40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6AD7033" w14:textId="77777777" w:rsidR="00021452" w:rsidRPr="007850A0" w:rsidRDefault="00021452" w:rsidP="00531382">
            <w:pPr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Puhelin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B60BE6" w14:textId="77777777" w:rsidR="00021452" w:rsidRPr="007850A0" w:rsidRDefault="00021452" w:rsidP="00531382">
            <w:pPr>
              <w:rPr>
                <w:rFonts w:ascii="Verdana" w:hAnsi="Verdana" w:cstheme="minorHAnsi"/>
                <w:snapToGrid w:val="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0F3594F" w14:textId="77777777" w:rsidR="00021452" w:rsidRPr="007850A0" w:rsidRDefault="00021452" w:rsidP="00531382">
            <w:pPr>
              <w:rPr>
                <w:rFonts w:ascii="Verdana" w:hAnsi="Verdana" w:cstheme="minorHAnsi"/>
                <w:snapToGrid w:val="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color w:val="000000"/>
                <w:sz w:val="20"/>
              </w:rPr>
              <w:t>Sähköposti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2B614FA" w14:textId="77777777" w:rsidR="00021452" w:rsidRPr="007850A0" w:rsidRDefault="00021452" w:rsidP="00531382">
            <w:pPr>
              <w:rPr>
                <w:rFonts w:ascii="Verdana" w:hAnsi="Verdana" w:cstheme="minorHAnsi"/>
                <w:snapToGrid w:val="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instrText xml:space="preserve"> FORMTEXT </w:instrTex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t> </w:t>
            </w:r>
            <w:r w:rsidRPr="007850A0">
              <w:rPr>
                <w:rFonts w:ascii="Verdana" w:hAnsi="Verdana" w:cstheme="minorHAnsi"/>
                <w:snapToGrid w:val="0"/>
                <w:sz w:val="20"/>
              </w:rPr>
              <w:fldChar w:fldCharType="end"/>
            </w:r>
          </w:p>
        </w:tc>
      </w:tr>
    </w:tbl>
    <w:p w14:paraId="24315DE3" w14:textId="5D4A58D4" w:rsidR="00D17068" w:rsidRPr="007850A0" w:rsidRDefault="00D17068" w:rsidP="00021452">
      <w:pPr>
        <w:pStyle w:val="Otsikko1"/>
        <w:rPr>
          <w:rFonts w:ascii="Verdana" w:hAnsi="Verdana"/>
          <w:snapToGrid w:val="0"/>
          <w:sz w:val="22"/>
          <w:szCs w:val="28"/>
        </w:rPr>
      </w:pPr>
      <w:r w:rsidRPr="007850A0">
        <w:rPr>
          <w:rFonts w:ascii="Verdana" w:hAnsi="Verdana"/>
          <w:snapToGrid w:val="0"/>
          <w:sz w:val="22"/>
          <w:szCs w:val="28"/>
        </w:rPr>
        <w:t xml:space="preserve">Tutkimuksen tiedot, </w:t>
      </w:r>
      <w:r w:rsidR="0060183E" w:rsidRPr="007850A0">
        <w:rPr>
          <w:rFonts w:ascii="Verdana" w:hAnsi="Verdana"/>
          <w:snapToGrid w:val="0"/>
          <w:sz w:val="22"/>
          <w:szCs w:val="28"/>
        </w:rPr>
        <w:t>tiivistelmä</w:t>
      </w:r>
      <w:r w:rsidRPr="007850A0">
        <w:rPr>
          <w:rFonts w:ascii="Verdana" w:hAnsi="Verdana"/>
          <w:snapToGrid w:val="0"/>
          <w:sz w:val="22"/>
          <w:szCs w:val="28"/>
        </w:rPr>
        <w:t xml:space="preserve"> tutkimussuunnitelma</w:t>
      </w:r>
      <w:r w:rsidR="0060183E" w:rsidRPr="007850A0">
        <w:rPr>
          <w:rFonts w:ascii="Verdana" w:hAnsi="Verdana"/>
          <w:snapToGrid w:val="0"/>
          <w:sz w:val="22"/>
          <w:szCs w:val="28"/>
        </w:rPr>
        <w:t>sta</w:t>
      </w:r>
      <w:r w:rsidRPr="007850A0">
        <w:rPr>
          <w:rFonts w:ascii="Verdana" w:hAnsi="Verdana"/>
          <w:snapToGrid w:val="0"/>
          <w:sz w:val="22"/>
          <w:szCs w:val="28"/>
        </w:rPr>
        <w:t xml:space="preserve"> ja aineistonhallinta</w:t>
      </w:r>
    </w:p>
    <w:tbl>
      <w:tblPr>
        <w:tblStyle w:val="TaulukkoRuudukko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15ABD" w:rsidRPr="007850A0" w14:paraId="7846F5F4" w14:textId="77777777" w:rsidTr="000C7629">
        <w:trPr>
          <w:trHeight w:val="347"/>
        </w:trPr>
        <w:tc>
          <w:tcPr>
            <w:tcW w:w="9781" w:type="dxa"/>
          </w:tcPr>
          <w:p w14:paraId="3CD5FC90" w14:textId="5AEB12FF" w:rsidR="00415ABD" w:rsidRPr="007850A0" w:rsidRDefault="00415ABD" w:rsidP="00A409B7">
            <w:pPr>
              <w:rPr>
                <w:rFonts w:ascii="Verdana" w:hAnsi="Verdana" w:cstheme="minorHAnsi"/>
                <w:b/>
                <w:snapToGrid w:val="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sz w:val="20"/>
              </w:rPr>
              <w:t xml:space="preserve">Käsitelläänkö tutkimuksessa </w:t>
            </w:r>
            <w:r>
              <w:rPr>
                <w:rFonts w:ascii="Verdana" w:hAnsi="Verdana" w:cstheme="minorHAnsi"/>
                <w:b/>
                <w:snapToGrid w:val="0"/>
                <w:sz w:val="20"/>
              </w:rPr>
              <w:t xml:space="preserve">erityisiä </w:t>
            </w:r>
            <w:r w:rsidRPr="007850A0">
              <w:rPr>
                <w:rFonts w:ascii="Verdana" w:hAnsi="Verdana" w:cstheme="minorHAnsi"/>
                <w:b/>
                <w:snapToGrid w:val="0"/>
                <w:sz w:val="20"/>
              </w:rPr>
              <w:t xml:space="preserve">henkilötietoja? </w:t>
            </w:r>
            <w:r w:rsidRPr="007850A0">
              <w:rPr>
                <w:rFonts w:ascii="Verdana" w:hAnsi="Verdana" w:cstheme="min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A0">
              <w:rPr>
                <w:rFonts w:ascii="Verdana" w:hAnsi="Verdana" w:cstheme="minorHAnsi"/>
                <w:sz w:val="20"/>
              </w:rPr>
              <w:instrText xml:space="preserve"> FORMCHECKBOX </w:instrText>
            </w:r>
            <w:r w:rsidR="00D7333B">
              <w:rPr>
                <w:rFonts w:ascii="Verdana" w:hAnsi="Verdana" w:cstheme="minorHAnsi"/>
                <w:sz w:val="20"/>
              </w:rPr>
            </w:r>
            <w:r w:rsidR="00D7333B">
              <w:rPr>
                <w:rFonts w:ascii="Verdana" w:hAnsi="Verdana" w:cstheme="minorHAnsi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z w:val="20"/>
              </w:rPr>
              <w:fldChar w:fldCharType="end"/>
            </w:r>
            <w:r w:rsidRPr="007850A0">
              <w:rPr>
                <w:rFonts w:ascii="Verdana" w:hAnsi="Verdana" w:cstheme="minorHAnsi"/>
                <w:sz w:val="20"/>
              </w:rPr>
              <w:t xml:space="preserve"> Kyllä     </w:t>
            </w:r>
            <w:r w:rsidRPr="007850A0">
              <w:rPr>
                <w:rFonts w:ascii="Verdana" w:hAnsi="Verdana" w:cstheme="minorHAnsi"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A0">
              <w:rPr>
                <w:rFonts w:ascii="Verdana" w:hAnsi="Verdana" w:cstheme="minorHAnsi"/>
                <w:sz w:val="20"/>
              </w:rPr>
              <w:instrText xml:space="preserve"> FORMCHECKBOX </w:instrText>
            </w:r>
            <w:r w:rsidR="00D7333B">
              <w:rPr>
                <w:rFonts w:ascii="Verdana" w:hAnsi="Verdana" w:cstheme="minorHAnsi"/>
                <w:sz w:val="20"/>
              </w:rPr>
            </w:r>
            <w:r w:rsidR="00D7333B">
              <w:rPr>
                <w:rFonts w:ascii="Verdana" w:hAnsi="Verdana" w:cstheme="minorHAnsi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z w:val="20"/>
              </w:rPr>
              <w:fldChar w:fldCharType="end"/>
            </w:r>
            <w:r w:rsidRPr="007850A0">
              <w:rPr>
                <w:rFonts w:ascii="Verdana" w:hAnsi="Verdana" w:cstheme="minorHAnsi"/>
                <w:sz w:val="20"/>
              </w:rPr>
              <w:t xml:space="preserve"> Ei</w:t>
            </w:r>
          </w:p>
        </w:tc>
      </w:tr>
      <w:tr w:rsidR="00A409B7" w:rsidRPr="007850A0" w14:paraId="48F8F9AB" w14:textId="77777777" w:rsidTr="000C7629">
        <w:trPr>
          <w:trHeight w:val="347"/>
        </w:trPr>
        <w:tc>
          <w:tcPr>
            <w:tcW w:w="9781" w:type="dxa"/>
          </w:tcPr>
          <w:p w14:paraId="3C41F24B" w14:textId="77777777" w:rsidR="00A409B7" w:rsidRPr="007850A0" w:rsidRDefault="00A409B7" w:rsidP="00A409B7">
            <w:pPr>
              <w:rPr>
                <w:rFonts w:ascii="Verdana" w:hAnsi="Verdana" w:cstheme="minorHAnsi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sz w:val="20"/>
              </w:rPr>
              <w:t>Käsitelläänkö tutkimuksessa henkilötietoja?</w:t>
            </w:r>
            <w:r w:rsidR="00E326EE" w:rsidRPr="007850A0">
              <w:rPr>
                <w:rFonts w:ascii="Verdana" w:hAnsi="Verdana" w:cstheme="minorHAnsi"/>
                <w:b/>
                <w:snapToGrid w:val="0"/>
                <w:sz w:val="20"/>
              </w:rPr>
              <w:t xml:space="preserve"> (</w:t>
            </w:r>
            <w:hyperlink r:id="rId8" w:history="1">
              <w:r w:rsidR="00E326EE" w:rsidRPr="007850A0">
                <w:rPr>
                  <w:rStyle w:val="Hyperlinkki"/>
                  <w:rFonts w:ascii="Verdana" w:hAnsi="Verdana" w:cstheme="minorHAnsi"/>
                  <w:bCs/>
                  <w:snapToGrid w:val="0"/>
                  <w:sz w:val="20"/>
                </w:rPr>
                <w:t>Henkilötietojen käsittely</w:t>
              </w:r>
            </w:hyperlink>
            <w:r w:rsidR="00E326EE" w:rsidRPr="007850A0">
              <w:rPr>
                <w:rFonts w:ascii="Verdana" w:hAnsi="Verdana" w:cstheme="minorHAnsi"/>
                <w:b/>
                <w:snapToGrid w:val="0"/>
                <w:sz w:val="20"/>
              </w:rPr>
              <w:t>)</w:t>
            </w:r>
            <w:r w:rsidRPr="007850A0">
              <w:rPr>
                <w:rFonts w:ascii="Verdana" w:hAnsi="Verdana" w:cstheme="minorHAnsi"/>
                <w:b/>
                <w:snapToGrid w:val="0"/>
                <w:sz w:val="20"/>
              </w:rPr>
              <w:t xml:space="preserve"> </w:t>
            </w:r>
            <w:r w:rsidRPr="007850A0">
              <w:rPr>
                <w:rFonts w:ascii="Verdana" w:hAnsi="Verdana" w:cstheme="min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A0">
              <w:rPr>
                <w:rFonts w:ascii="Verdana" w:hAnsi="Verdana" w:cstheme="minorHAnsi"/>
                <w:sz w:val="20"/>
              </w:rPr>
              <w:instrText xml:space="preserve"> FORMCHECKBOX </w:instrText>
            </w:r>
            <w:r w:rsidR="00D7333B">
              <w:rPr>
                <w:rFonts w:ascii="Verdana" w:hAnsi="Verdana" w:cstheme="minorHAnsi"/>
                <w:sz w:val="20"/>
              </w:rPr>
            </w:r>
            <w:r w:rsidR="00D7333B">
              <w:rPr>
                <w:rFonts w:ascii="Verdana" w:hAnsi="Verdana" w:cstheme="minorHAnsi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z w:val="20"/>
              </w:rPr>
              <w:fldChar w:fldCharType="end"/>
            </w:r>
            <w:r w:rsidRPr="007850A0">
              <w:rPr>
                <w:rFonts w:ascii="Verdana" w:hAnsi="Verdana" w:cstheme="minorHAnsi"/>
                <w:sz w:val="20"/>
              </w:rPr>
              <w:t xml:space="preserve"> Kyllä     </w:t>
            </w:r>
            <w:r w:rsidRPr="007850A0">
              <w:rPr>
                <w:rFonts w:ascii="Verdana" w:hAnsi="Verdana" w:cstheme="minorHAnsi"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A0">
              <w:rPr>
                <w:rFonts w:ascii="Verdana" w:hAnsi="Verdana" w:cstheme="minorHAnsi"/>
                <w:sz w:val="20"/>
              </w:rPr>
              <w:instrText xml:space="preserve"> FORMCHECKBOX </w:instrText>
            </w:r>
            <w:r w:rsidR="00D7333B">
              <w:rPr>
                <w:rFonts w:ascii="Verdana" w:hAnsi="Verdana" w:cstheme="minorHAnsi"/>
                <w:sz w:val="20"/>
              </w:rPr>
            </w:r>
            <w:r w:rsidR="00D7333B">
              <w:rPr>
                <w:rFonts w:ascii="Verdana" w:hAnsi="Verdana" w:cstheme="minorHAnsi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z w:val="20"/>
              </w:rPr>
              <w:fldChar w:fldCharType="end"/>
            </w:r>
            <w:r w:rsidRPr="007850A0">
              <w:rPr>
                <w:rFonts w:ascii="Verdana" w:hAnsi="Verdana" w:cstheme="minorHAnsi"/>
                <w:sz w:val="20"/>
              </w:rPr>
              <w:t xml:space="preserve"> Ei</w:t>
            </w:r>
          </w:p>
        </w:tc>
      </w:tr>
      <w:tr w:rsidR="00A409B7" w:rsidRPr="007850A0" w14:paraId="1C6DB41B" w14:textId="77777777" w:rsidTr="00064B6D">
        <w:trPr>
          <w:trHeight w:val="347"/>
        </w:trPr>
        <w:tc>
          <w:tcPr>
            <w:tcW w:w="9781" w:type="dxa"/>
          </w:tcPr>
          <w:p w14:paraId="128EE778" w14:textId="77777777" w:rsidR="00A409B7" w:rsidRPr="007850A0" w:rsidRDefault="00A409B7" w:rsidP="00A409B7">
            <w:pPr>
              <w:rPr>
                <w:rFonts w:ascii="Verdana" w:hAnsi="Verdana" w:cstheme="minorHAnsi"/>
                <w:b/>
                <w:snapToGrid w:val="0"/>
                <w:sz w:val="20"/>
              </w:rPr>
            </w:pPr>
            <w:r w:rsidRPr="007850A0">
              <w:rPr>
                <w:rFonts w:ascii="Verdana" w:hAnsi="Verdana" w:cstheme="minorHAnsi"/>
                <w:b/>
                <w:snapToGrid w:val="0"/>
                <w:sz w:val="20"/>
              </w:rPr>
              <w:t>Muodostuuko tutkimusta tehtäessä henkilötieto</w:t>
            </w:r>
            <w:r w:rsidR="00463AF8" w:rsidRPr="007850A0">
              <w:rPr>
                <w:rFonts w:ascii="Verdana" w:hAnsi="Verdana" w:cstheme="minorHAnsi"/>
                <w:b/>
                <w:snapToGrid w:val="0"/>
                <w:sz w:val="20"/>
              </w:rPr>
              <w:t>ja sisältävä</w:t>
            </w:r>
            <w:r w:rsidRPr="007850A0">
              <w:rPr>
                <w:rFonts w:ascii="Verdana" w:hAnsi="Verdana" w:cstheme="minorHAnsi"/>
                <w:b/>
                <w:snapToGrid w:val="0"/>
                <w:sz w:val="20"/>
              </w:rPr>
              <w:t xml:space="preserve"> tutkimusrekisteri?</w:t>
            </w:r>
          </w:p>
          <w:p w14:paraId="0F52B1FA" w14:textId="77777777" w:rsidR="00A409B7" w:rsidRPr="007850A0" w:rsidRDefault="00A409B7" w:rsidP="00A409B7">
            <w:pPr>
              <w:rPr>
                <w:rFonts w:ascii="Verdana" w:hAnsi="Verdana" w:cstheme="minorHAnsi"/>
                <w:sz w:val="20"/>
              </w:rPr>
            </w:pPr>
            <w:r w:rsidRPr="007850A0">
              <w:rPr>
                <w:rFonts w:ascii="Verdana" w:hAnsi="Verdana" w:cstheme="minorHAnsi"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A0">
              <w:rPr>
                <w:rFonts w:ascii="Verdana" w:hAnsi="Verdana" w:cstheme="minorHAnsi"/>
                <w:sz w:val="20"/>
              </w:rPr>
              <w:instrText xml:space="preserve"> FORMCHECKBOX </w:instrText>
            </w:r>
            <w:r w:rsidR="00D7333B">
              <w:rPr>
                <w:rFonts w:ascii="Verdana" w:hAnsi="Verdana" w:cstheme="minorHAnsi"/>
                <w:sz w:val="20"/>
              </w:rPr>
            </w:r>
            <w:r w:rsidR="00D7333B">
              <w:rPr>
                <w:rFonts w:ascii="Verdana" w:hAnsi="Verdana" w:cstheme="minorHAnsi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z w:val="20"/>
              </w:rPr>
              <w:fldChar w:fldCharType="end"/>
            </w:r>
            <w:r w:rsidRPr="007850A0">
              <w:rPr>
                <w:rFonts w:ascii="Verdana" w:hAnsi="Verdana" w:cstheme="minorHAnsi"/>
                <w:sz w:val="20"/>
              </w:rPr>
              <w:t xml:space="preserve"> Ei </w:t>
            </w:r>
          </w:p>
          <w:p w14:paraId="1C163EA3" w14:textId="55BA5DEC" w:rsidR="00A409B7" w:rsidRPr="00415ABD" w:rsidRDefault="00A409B7" w:rsidP="00415ABD">
            <w:pPr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7850A0">
              <w:rPr>
                <w:rFonts w:ascii="Verdana" w:hAnsi="Verdana" w:cstheme="min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A0">
              <w:rPr>
                <w:rFonts w:ascii="Verdana" w:hAnsi="Verdana" w:cstheme="minorHAnsi"/>
                <w:sz w:val="20"/>
              </w:rPr>
              <w:instrText xml:space="preserve"> FORMCHECKBOX </w:instrText>
            </w:r>
            <w:r w:rsidR="00D7333B">
              <w:rPr>
                <w:rFonts w:ascii="Verdana" w:hAnsi="Verdana" w:cstheme="minorHAnsi"/>
                <w:sz w:val="20"/>
              </w:rPr>
            </w:r>
            <w:r w:rsidR="00D7333B">
              <w:rPr>
                <w:rFonts w:ascii="Verdana" w:hAnsi="Verdana" w:cstheme="minorHAnsi"/>
                <w:sz w:val="20"/>
              </w:rPr>
              <w:fldChar w:fldCharType="separate"/>
            </w:r>
            <w:r w:rsidRPr="007850A0">
              <w:rPr>
                <w:rFonts w:ascii="Verdana" w:hAnsi="Verdana" w:cstheme="minorHAnsi"/>
                <w:sz w:val="20"/>
              </w:rPr>
              <w:fldChar w:fldCharType="end"/>
            </w:r>
            <w:r w:rsidRPr="007850A0">
              <w:rPr>
                <w:rFonts w:ascii="Verdana" w:hAnsi="Verdana" w:cstheme="minorHAnsi"/>
                <w:sz w:val="20"/>
              </w:rPr>
              <w:t xml:space="preserve"> Kyllä, hakemuksen liitteeksi tulee liittää</w:t>
            </w:r>
            <w:r w:rsidR="00415ABD">
              <w:rPr>
                <w:rFonts w:ascii="Verdana" w:hAnsi="Verdana" w:cstheme="minorHAnsi"/>
                <w:sz w:val="20"/>
              </w:rPr>
              <w:t xml:space="preserve"> t</w:t>
            </w:r>
            <w:r w:rsidRPr="007850A0">
              <w:rPr>
                <w:rFonts w:ascii="Verdana" w:hAnsi="Verdana" w:cstheme="minorHAnsi"/>
                <w:iCs/>
                <w:sz w:val="18"/>
                <w:szCs w:val="18"/>
              </w:rPr>
              <w:t>ieteellisen tutkimuksen tietosuojaseloste</w:t>
            </w:r>
            <w:r w:rsidR="00192B04">
              <w:rPr>
                <w:rFonts w:ascii="Verdana" w:hAnsi="Verdana" w:cstheme="minorHAnsi"/>
                <w:iCs/>
                <w:sz w:val="18"/>
                <w:szCs w:val="18"/>
              </w:rPr>
              <w:t>.</w:t>
            </w:r>
            <w:r w:rsidRPr="007850A0">
              <w:rPr>
                <w:rFonts w:ascii="Verdana" w:hAnsi="Verdana" w:cstheme="minorHAnsi"/>
                <w:iCs/>
                <w:sz w:val="18"/>
                <w:szCs w:val="18"/>
              </w:rPr>
              <w:t xml:space="preserve"> </w:t>
            </w:r>
          </w:p>
        </w:tc>
      </w:tr>
    </w:tbl>
    <w:p w14:paraId="7C90E382" w14:textId="77777777" w:rsidR="001D18D5" w:rsidRPr="001D18D5" w:rsidRDefault="001D18D5" w:rsidP="001D18D5">
      <w:pPr>
        <w:pStyle w:val="Otsikko1"/>
        <w:numPr>
          <w:ilvl w:val="0"/>
          <w:numId w:val="0"/>
        </w:numPr>
        <w:ind w:left="360"/>
        <w:rPr>
          <w:rFonts w:ascii="Verdana" w:hAnsi="Verdana"/>
          <w:sz w:val="22"/>
          <w:szCs w:val="28"/>
        </w:rPr>
      </w:pPr>
      <w:r w:rsidRPr="001D18D5">
        <w:rPr>
          <w:rFonts w:ascii="Verdana" w:hAnsi="Verdana"/>
          <w:szCs w:val="28"/>
        </w:rPr>
        <w:br w:type="page"/>
      </w:r>
    </w:p>
    <w:p w14:paraId="0A482547" w14:textId="503F7BC7" w:rsidR="00444B58" w:rsidRPr="007850A0" w:rsidRDefault="000478E3" w:rsidP="00021452">
      <w:pPr>
        <w:pStyle w:val="Otsikko1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lastRenderedPageBreak/>
        <w:t>H</w:t>
      </w:r>
      <w:r w:rsidR="00444B58" w:rsidRPr="007850A0">
        <w:rPr>
          <w:rFonts w:ascii="Verdana" w:hAnsi="Verdana"/>
          <w:sz w:val="22"/>
          <w:szCs w:val="28"/>
        </w:rPr>
        <w:t xml:space="preserve">enkilötietoja </w:t>
      </w:r>
      <w:r>
        <w:rPr>
          <w:rFonts w:ascii="Verdana" w:hAnsi="Verdana"/>
          <w:sz w:val="22"/>
          <w:szCs w:val="28"/>
        </w:rPr>
        <w:t xml:space="preserve">sisältävien rekistereiden tietopyyntöjen esittäminen </w:t>
      </w:r>
      <w:proofErr w:type="spellStart"/>
      <w:r w:rsidR="00A52D59" w:rsidRPr="007850A0">
        <w:rPr>
          <w:rFonts w:ascii="Verdana" w:hAnsi="Verdana"/>
          <w:sz w:val="22"/>
          <w:szCs w:val="28"/>
        </w:rPr>
        <w:t>SSKKY</w:t>
      </w:r>
      <w:r w:rsidR="005C7150" w:rsidRPr="007850A0">
        <w:rPr>
          <w:rFonts w:ascii="Verdana" w:hAnsi="Verdana"/>
          <w:sz w:val="22"/>
          <w:szCs w:val="28"/>
        </w:rPr>
        <w:t>n</w:t>
      </w:r>
      <w:proofErr w:type="spellEnd"/>
      <w:r w:rsidR="00444B58" w:rsidRPr="007850A0">
        <w:rPr>
          <w:rFonts w:ascii="Verdana" w:hAnsi="Verdana"/>
          <w:sz w:val="22"/>
          <w:szCs w:val="28"/>
        </w:rPr>
        <w:t xml:space="preserve"> henkilörekisteristä </w:t>
      </w:r>
    </w:p>
    <w:p w14:paraId="3CBEDC70" w14:textId="77777777" w:rsidR="00D60987" w:rsidRDefault="00D60987" w:rsidP="00BA1B85">
      <w:pPr>
        <w:pStyle w:val="TwebYltunniste"/>
        <w:rPr>
          <w:rFonts w:ascii="Verdana" w:hAnsi="Verdana" w:cs="Arial"/>
          <w:sz w:val="18"/>
          <w:szCs w:val="18"/>
        </w:rPr>
      </w:pPr>
    </w:p>
    <w:p w14:paraId="137DE0BB" w14:textId="6C9B68F3" w:rsidR="00D60987" w:rsidRDefault="00444B58" w:rsidP="00BA1B85">
      <w:pPr>
        <w:pStyle w:val="TwebYltunniste"/>
        <w:rPr>
          <w:rFonts w:ascii="Verdana" w:hAnsi="Verdana" w:cs="Arial"/>
          <w:sz w:val="18"/>
          <w:szCs w:val="18"/>
        </w:rPr>
      </w:pPr>
      <w:r w:rsidRPr="007850A0">
        <w:rPr>
          <w:rFonts w:ascii="Verdana" w:hAnsi="Verdana" w:cs="Arial"/>
          <w:sz w:val="18"/>
          <w:szCs w:val="18"/>
        </w:rPr>
        <w:t>(</w:t>
      </w:r>
      <w:hyperlink r:id="rId9" w:history="1">
        <w:r w:rsidRPr="007850A0">
          <w:rPr>
            <w:rStyle w:val="Hyperlinkki"/>
            <w:rFonts w:ascii="Verdana" w:hAnsi="Verdana" w:cs="Arial"/>
            <w:sz w:val="18"/>
            <w:szCs w:val="18"/>
          </w:rPr>
          <w:t>Laki viranomaisen toiminnan julkisuudesta 621/1999</w:t>
        </w:r>
      </w:hyperlink>
      <w:r w:rsidRPr="007850A0">
        <w:rPr>
          <w:rFonts w:ascii="Verdana" w:hAnsi="Verdana" w:cs="Arial"/>
          <w:sz w:val="18"/>
          <w:szCs w:val="18"/>
        </w:rPr>
        <w:t xml:space="preserve"> 1</w:t>
      </w:r>
      <w:r w:rsidR="00D60987">
        <w:rPr>
          <w:rFonts w:ascii="Verdana" w:hAnsi="Verdana" w:cs="Arial"/>
          <w:sz w:val="18"/>
          <w:szCs w:val="18"/>
        </w:rPr>
        <w:t>3</w:t>
      </w:r>
      <w:r w:rsidRPr="007850A0">
        <w:rPr>
          <w:rFonts w:ascii="Verdana" w:hAnsi="Verdana" w:cs="Arial"/>
          <w:sz w:val="18"/>
          <w:szCs w:val="18"/>
        </w:rPr>
        <w:t>.</w:t>
      </w:r>
      <w:r w:rsidR="00D60987">
        <w:rPr>
          <w:rFonts w:ascii="Verdana" w:hAnsi="Verdana" w:cs="Arial"/>
          <w:sz w:val="18"/>
          <w:szCs w:val="18"/>
        </w:rPr>
        <w:t>2</w:t>
      </w:r>
      <w:r w:rsidRPr="007850A0">
        <w:rPr>
          <w:rFonts w:ascii="Verdana" w:hAnsi="Verdana" w:cs="Arial"/>
          <w:sz w:val="18"/>
          <w:szCs w:val="18"/>
        </w:rPr>
        <w:t>§</w:t>
      </w:r>
      <w:r w:rsidR="004D1B5A">
        <w:rPr>
          <w:rFonts w:ascii="Verdana" w:hAnsi="Verdana" w:cs="Arial"/>
          <w:sz w:val="18"/>
          <w:szCs w:val="18"/>
        </w:rPr>
        <w:t xml:space="preserve"> ja 16.3§</w:t>
      </w:r>
      <w:r w:rsidRPr="007850A0">
        <w:rPr>
          <w:rFonts w:ascii="Verdana" w:hAnsi="Verdana" w:cs="Arial"/>
          <w:sz w:val="18"/>
          <w:szCs w:val="18"/>
        </w:rPr>
        <w:t>)</w:t>
      </w:r>
    </w:p>
    <w:p w14:paraId="0CCAD95B" w14:textId="4BA5E767" w:rsidR="00444B58" w:rsidRPr="007850A0" w:rsidRDefault="00444B58" w:rsidP="00BA1B85">
      <w:pPr>
        <w:pStyle w:val="TwebYltunniste"/>
        <w:rPr>
          <w:rFonts w:ascii="Verdana" w:hAnsi="Verdana" w:cs="Arial"/>
          <w:sz w:val="18"/>
          <w:szCs w:val="18"/>
        </w:rPr>
      </w:pPr>
      <w:r w:rsidRPr="007850A0">
        <w:rPr>
          <w:rFonts w:ascii="Verdana" w:hAnsi="Verdana" w:cs="Arial"/>
          <w:sz w:val="18"/>
          <w:szCs w:val="18"/>
        </w:rPr>
        <w:t xml:space="preserve">Täytetään, kun </w:t>
      </w:r>
      <w:proofErr w:type="spellStart"/>
      <w:r w:rsidR="007850A0" w:rsidRPr="007850A0">
        <w:rPr>
          <w:rFonts w:ascii="Verdana" w:hAnsi="Verdana" w:cs="Arial"/>
          <w:sz w:val="18"/>
          <w:szCs w:val="18"/>
        </w:rPr>
        <w:t>SSKKY:l</w:t>
      </w:r>
      <w:r w:rsidRPr="007850A0">
        <w:rPr>
          <w:rFonts w:ascii="Verdana" w:hAnsi="Verdana" w:cs="Arial"/>
          <w:sz w:val="18"/>
          <w:szCs w:val="18"/>
        </w:rPr>
        <w:t>ta</w:t>
      </w:r>
      <w:proofErr w:type="spellEnd"/>
      <w:r w:rsidRPr="007850A0">
        <w:rPr>
          <w:rFonts w:ascii="Verdana" w:hAnsi="Verdana" w:cs="Arial"/>
          <w:sz w:val="18"/>
          <w:szCs w:val="18"/>
        </w:rPr>
        <w:t xml:space="preserve"> pyydetään henkilötietojen luovuttamista. </w:t>
      </w:r>
      <w:r w:rsidR="0099539F" w:rsidRPr="007850A0">
        <w:rPr>
          <w:rFonts w:ascii="Verdana" w:hAnsi="Verdana" w:cs="Arial"/>
          <w:sz w:val="18"/>
          <w:szCs w:val="18"/>
        </w:rPr>
        <w:t xml:space="preserve"> HUOM. </w:t>
      </w:r>
      <w:r w:rsidRPr="007850A0">
        <w:rPr>
          <w:rFonts w:ascii="Verdana" w:hAnsi="Verdana" w:cs="Arial"/>
          <w:sz w:val="18"/>
          <w:szCs w:val="18"/>
        </w:rPr>
        <w:t>Tällöin hakemukseen tulee liittää tieteellisen tutkimuksen tietosuojaseloste.</w:t>
      </w:r>
    </w:p>
    <w:p w14:paraId="5D013340" w14:textId="462DAF4C" w:rsidR="00444B58" w:rsidRDefault="00444B58" w:rsidP="00444B58">
      <w:pPr>
        <w:rPr>
          <w:rFonts w:ascii="Verdana" w:hAnsi="Verdana" w:cstheme="minorHAnsi"/>
          <w:sz w:val="20"/>
        </w:rPr>
      </w:pPr>
      <w:r w:rsidRPr="007850A0">
        <w:rPr>
          <w:rFonts w:ascii="Verdana" w:hAnsi="Verdana" w:cstheme="minorHAnsi"/>
          <w:sz w:val="20"/>
        </w:rPr>
        <w:t>Pyydetään seuraavia henkilötietoja:</w:t>
      </w:r>
      <w:r w:rsidR="004D1B5A">
        <w:rPr>
          <w:rFonts w:ascii="Verdana" w:hAnsi="Verdana" w:cstheme="minorHAnsi"/>
          <w:sz w:val="20"/>
        </w:rPr>
        <w:t xml:space="preserve"> Kuvaile mitä tietoja pyydetään.</w:t>
      </w:r>
    </w:p>
    <w:p w14:paraId="0171531B" w14:textId="77777777" w:rsidR="002978A1" w:rsidRDefault="002978A1" w:rsidP="002978A1">
      <w:pPr>
        <w:pBdr>
          <w:bottom w:val="single" w:sz="4" w:space="1" w:color="auto"/>
        </w:pBdr>
        <w:rPr>
          <w:rFonts w:ascii="Verdana" w:hAnsi="Verdana" w:cstheme="minorHAnsi"/>
          <w:sz w:val="20"/>
        </w:rPr>
      </w:pPr>
    </w:p>
    <w:p w14:paraId="638C2DFB" w14:textId="77777777" w:rsidR="004D1B5A" w:rsidRPr="007850A0" w:rsidRDefault="004D1B5A" w:rsidP="004D1B5A">
      <w:pPr>
        <w:rPr>
          <w:rFonts w:ascii="Verdana" w:hAnsi="Verdana" w:cstheme="minorHAnsi"/>
          <w:sz w:val="20"/>
        </w:rPr>
      </w:pPr>
    </w:p>
    <w:p w14:paraId="78FDBC50" w14:textId="77777777" w:rsidR="00BA1B85" w:rsidRPr="007850A0" w:rsidRDefault="00BA1B85" w:rsidP="00021452">
      <w:pPr>
        <w:pStyle w:val="Otsikko1"/>
        <w:rPr>
          <w:rFonts w:ascii="Verdana" w:hAnsi="Verdana"/>
          <w:sz w:val="22"/>
          <w:szCs w:val="28"/>
        </w:rPr>
      </w:pPr>
      <w:r w:rsidRPr="007850A0">
        <w:rPr>
          <w:rFonts w:ascii="Verdana" w:hAnsi="Verdana"/>
          <w:sz w:val="22"/>
          <w:szCs w:val="28"/>
        </w:rPr>
        <w:t>Sitoumus ja allekirjoitus</w:t>
      </w:r>
    </w:p>
    <w:p w14:paraId="392E382F" w14:textId="2F25F066" w:rsidR="00503558" w:rsidRPr="007850A0" w:rsidRDefault="00666DFA" w:rsidP="00BA1B85">
      <w:pPr>
        <w:tabs>
          <w:tab w:val="left" w:pos="0"/>
          <w:tab w:val="left" w:pos="2268"/>
        </w:tabs>
        <w:rPr>
          <w:rFonts w:ascii="Verdana" w:hAnsi="Verdana" w:cstheme="minorHAnsi"/>
          <w:snapToGrid w:val="0"/>
          <w:color w:val="000000"/>
          <w:sz w:val="20"/>
        </w:rPr>
      </w:pPr>
      <w:r w:rsidRPr="007850A0">
        <w:rPr>
          <w:rFonts w:ascii="Verdana" w:hAnsi="Verdana" w:cstheme="minorHAnsi"/>
          <w:snapToGrid w:val="0"/>
          <w:color w:val="000000"/>
          <w:sz w:val="20"/>
        </w:rPr>
        <w:t>S</w:t>
      </w:r>
      <w:r w:rsidR="00BA1B85" w:rsidRPr="007850A0">
        <w:rPr>
          <w:rFonts w:ascii="Verdana" w:hAnsi="Verdana" w:cstheme="minorHAnsi"/>
          <w:snapToGrid w:val="0"/>
          <w:color w:val="000000"/>
          <w:sz w:val="20"/>
        </w:rPr>
        <w:t>itou</w:t>
      </w:r>
      <w:r w:rsidRPr="007850A0">
        <w:rPr>
          <w:rFonts w:ascii="Verdana" w:hAnsi="Verdana" w:cstheme="minorHAnsi"/>
          <w:snapToGrid w:val="0"/>
          <w:color w:val="000000"/>
          <w:sz w:val="20"/>
        </w:rPr>
        <w:t>dun</w:t>
      </w:r>
      <w:r w:rsidR="00BA1B85" w:rsidRPr="007850A0">
        <w:rPr>
          <w:rFonts w:ascii="Verdana" w:hAnsi="Verdana" w:cstheme="minorHAnsi"/>
          <w:snapToGrid w:val="0"/>
          <w:color w:val="000000"/>
          <w:sz w:val="20"/>
        </w:rPr>
        <w:t xml:space="preserve"> käsittelemään ja säilyttämään saamia</w:t>
      </w:r>
      <w:r w:rsidRPr="007850A0">
        <w:rPr>
          <w:rFonts w:ascii="Verdana" w:hAnsi="Verdana" w:cstheme="minorHAnsi"/>
          <w:snapToGrid w:val="0"/>
          <w:color w:val="000000"/>
          <w:sz w:val="20"/>
        </w:rPr>
        <w:t>ni</w:t>
      </w:r>
      <w:r w:rsidR="00BA1B85" w:rsidRPr="007850A0">
        <w:rPr>
          <w:rFonts w:ascii="Verdana" w:hAnsi="Verdana" w:cstheme="minorHAnsi"/>
          <w:snapToGrid w:val="0"/>
          <w:color w:val="000000"/>
          <w:sz w:val="20"/>
        </w:rPr>
        <w:t xml:space="preserve"> tietoja huolellisesti ja voimassa</w:t>
      </w:r>
      <w:r w:rsidR="00FC7767" w:rsidRPr="007850A0">
        <w:rPr>
          <w:rFonts w:ascii="Verdana" w:hAnsi="Verdana" w:cstheme="minorHAnsi"/>
          <w:snapToGrid w:val="0"/>
          <w:color w:val="000000"/>
          <w:sz w:val="20"/>
        </w:rPr>
        <w:t xml:space="preserve"> </w:t>
      </w:r>
      <w:r w:rsidR="00BA1B85" w:rsidRPr="007850A0">
        <w:rPr>
          <w:rFonts w:ascii="Verdana" w:hAnsi="Verdana" w:cstheme="minorHAnsi"/>
          <w:snapToGrid w:val="0"/>
          <w:color w:val="000000"/>
          <w:sz w:val="20"/>
        </w:rPr>
        <w:t>olevien lakien, säädösten, Tutkimuseettisen neuvottelukunnan (</w:t>
      </w:r>
      <w:hyperlink r:id="rId10" w:history="1">
        <w:r w:rsidR="00BA1B85" w:rsidRPr="007850A0">
          <w:rPr>
            <w:rStyle w:val="Hyperlinkki"/>
            <w:rFonts w:ascii="Verdana" w:hAnsi="Verdana" w:cstheme="minorHAnsi"/>
            <w:snapToGrid w:val="0"/>
            <w:sz w:val="20"/>
          </w:rPr>
          <w:t>TENK</w:t>
        </w:r>
      </w:hyperlink>
      <w:r w:rsidR="00BA1B85" w:rsidRPr="007850A0">
        <w:rPr>
          <w:rFonts w:ascii="Verdana" w:hAnsi="Verdana" w:cstheme="minorHAnsi"/>
          <w:snapToGrid w:val="0"/>
          <w:color w:val="000000"/>
          <w:sz w:val="20"/>
        </w:rPr>
        <w:t xml:space="preserve">) ohjeistuksen sekä </w:t>
      </w:r>
      <w:proofErr w:type="spellStart"/>
      <w:r w:rsidR="005B048F">
        <w:rPr>
          <w:rFonts w:ascii="Verdana" w:hAnsi="Verdana" w:cstheme="minorHAnsi"/>
          <w:snapToGrid w:val="0"/>
          <w:color w:val="000000"/>
          <w:sz w:val="20"/>
        </w:rPr>
        <w:t>SSKKY</w:t>
      </w:r>
      <w:r w:rsidR="00BA1B85" w:rsidRPr="007850A0">
        <w:rPr>
          <w:rFonts w:ascii="Verdana" w:hAnsi="Verdana" w:cstheme="minorHAnsi"/>
          <w:snapToGrid w:val="0"/>
          <w:sz w:val="20"/>
        </w:rPr>
        <w:t>n</w:t>
      </w:r>
      <w:proofErr w:type="spellEnd"/>
      <w:r w:rsidR="00BA1B85" w:rsidRPr="007850A0">
        <w:rPr>
          <w:rFonts w:ascii="Verdana" w:hAnsi="Verdana" w:cstheme="minorHAnsi"/>
          <w:snapToGrid w:val="0"/>
          <w:sz w:val="20"/>
        </w:rPr>
        <w:t xml:space="preserve"> tutkimuslupaan liittyvien </w:t>
      </w:r>
      <w:r w:rsidR="00A861B5" w:rsidRPr="007850A0">
        <w:rPr>
          <w:rFonts w:ascii="Verdana" w:hAnsi="Verdana" w:cstheme="minorHAnsi"/>
          <w:snapToGrid w:val="0"/>
          <w:sz w:val="20"/>
        </w:rPr>
        <w:t>sääntöjen</w:t>
      </w:r>
      <w:r w:rsidR="00FC7767" w:rsidRPr="007850A0">
        <w:rPr>
          <w:rFonts w:ascii="Verdana" w:hAnsi="Verdana" w:cstheme="minorHAnsi"/>
          <w:snapToGrid w:val="0"/>
          <w:sz w:val="20"/>
        </w:rPr>
        <w:t xml:space="preserve"> </w:t>
      </w:r>
      <w:r w:rsidR="00BA1B85" w:rsidRPr="007850A0">
        <w:rPr>
          <w:rFonts w:ascii="Verdana" w:hAnsi="Verdana" w:cstheme="minorHAnsi"/>
          <w:snapToGrid w:val="0"/>
          <w:color w:val="000000"/>
          <w:sz w:val="20"/>
        </w:rPr>
        <w:t>mukaisesti</w:t>
      </w:r>
      <w:r w:rsidR="00BD4C34" w:rsidRPr="007850A0">
        <w:rPr>
          <w:rFonts w:ascii="Verdana" w:hAnsi="Verdana" w:cstheme="minorHAnsi"/>
          <w:snapToGrid w:val="0"/>
          <w:color w:val="000000"/>
          <w:sz w:val="20"/>
        </w:rPr>
        <w:t>.</w:t>
      </w:r>
    </w:p>
    <w:p w14:paraId="2EACC597" w14:textId="25C7459B" w:rsidR="00444B58" w:rsidRPr="007850A0" w:rsidRDefault="005D6827" w:rsidP="002978A1">
      <w:pPr>
        <w:tabs>
          <w:tab w:val="left" w:pos="0"/>
          <w:tab w:val="left" w:pos="2268"/>
        </w:tabs>
        <w:rPr>
          <w:rFonts w:ascii="Verdana" w:hAnsi="Verdana" w:cstheme="minorHAnsi"/>
          <w:b/>
          <w:sz w:val="20"/>
        </w:rPr>
      </w:pPr>
      <w:r w:rsidRPr="007850A0">
        <w:rPr>
          <w:rFonts w:ascii="Verdana" w:hAnsi="Verdana" w:cstheme="minorHAnsi"/>
          <w:snapToGrid w:val="0"/>
          <w:sz w:val="20"/>
          <w:szCs w:val="18"/>
        </w:rPr>
        <w:t>Toimitan</w:t>
      </w:r>
      <w:r w:rsidR="00CC4650" w:rsidRPr="007850A0">
        <w:rPr>
          <w:rFonts w:ascii="Verdana" w:hAnsi="Verdana" w:cstheme="minorHAnsi"/>
          <w:snapToGrid w:val="0"/>
          <w:sz w:val="20"/>
          <w:szCs w:val="18"/>
        </w:rPr>
        <w:t xml:space="preserve"> </w:t>
      </w:r>
      <w:proofErr w:type="spellStart"/>
      <w:r w:rsidR="005B048F">
        <w:rPr>
          <w:rFonts w:ascii="Verdana" w:hAnsi="Verdana" w:cstheme="minorHAnsi"/>
          <w:snapToGrid w:val="0"/>
          <w:sz w:val="20"/>
          <w:szCs w:val="18"/>
        </w:rPr>
        <w:t>SSKKYl</w:t>
      </w:r>
      <w:r w:rsidR="005C7150" w:rsidRPr="007850A0">
        <w:rPr>
          <w:rFonts w:ascii="Verdana" w:hAnsi="Verdana" w:cstheme="minorHAnsi"/>
          <w:snapToGrid w:val="0"/>
          <w:sz w:val="20"/>
          <w:szCs w:val="18"/>
        </w:rPr>
        <w:t>le</w:t>
      </w:r>
      <w:proofErr w:type="spellEnd"/>
      <w:r w:rsidR="00CC4650" w:rsidRPr="007850A0">
        <w:rPr>
          <w:rFonts w:ascii="Verdana" w:hAnsi="Verdana" w:cstheme="minorHAnsi"/>
          <w:snapToGrid w:val="0"/>
          <w:sz w:val="20"/>
          <w:szCs w:val="18"/>
        </w:rPr>
        <w:t xml:space="preserve"> valmi</w:t>
      </w:r>
      <w:r w:rsidR="00372498" w:rsidRPr="007850A0">
        <w:rPr>
          <w:rFonts w:ascii="Verdana" w:hAnsi="Verdana" w:cstheme="minorHAnsi"/>
          <w:snapToGrid w:val="0"/>
          <w:sz w:val="20"/>
          <w:szCs w:val="18"/>
        </w:rPr>
        <w:t xml:space="preserve">in </w:t>
      </w:r>
      <w:r w:rsidR="00CC4650" w:rsidRPr="007850A0">
        <w:rPr>
          <w:rFonts w:ascii="Verdana" w:hAnsi="Verdana" w:cstheme="minorHAnsi"/>
          <w:snapToGrid w:val="0"/>
          <w:sz w:val="20"/>
          <w:szCs w:val="18"/>
        </w:rPr>
        <w:t>raport</w:t>
      </w:r>
      <w:r w:rsidR="00372498" w:rsidRPr="007850A0">
        <w:rPr>
          <w:rFonts w:ascii="Verdana" w:hAnsi="Verdana" w:cstheme="minorHAnsi"/>
          <w:snapToGrid w:val="0"/>
          <w:sz w:val="20"/>
          <w:szCs w:val="18"/>
        </w:rPr>
        <w:t xml:space="preserve">in </w:t>
      </w:r>
      <w:r w:rsidR="00CC4650" w:rsidRPr="007850A0">
        <w:rPr>
          <w:rFonts w:ascii="Verdana" w:hAnsi="Verdana" w:cstheme="minorHAnsi"/>
          <w:snapToGrid w:val="0"/>
          <w:sz w:val="20"/>
          <w:szCs w:val="18"/>
        </w:rPr>
        <w:t>tutkimuksen valmistuttua.</w:t>
      </w:r>
      <w:r w:rsidR="00444B58" w:rsidRPr="007850A0">
        <w:rPr>
          <w:rFonts w:ascii="Verdana" w:hAnsi="Verdana" w:cstheme="minorHAnsi"/>
          <w:snapToGrid w:val="0"/>
          <w:sz w:val="20"/>
        </w:rPr>
        <w:fldChar w:fldCharType="begin">
          <w:ffData>
            <w:name w:val="Teksti42"/>
            <w:enabled/>
            <w:calcOnExit w:val="0"/>
            <w:textInput/>
          </w:ffData>
        </w:fldChar>
      </w:r>
      <w:r w:rsidR="00444B58" w:rsidRPr="007850A0">
        <w:rPr>
          <w:rFonts w:ascii="Verdana" w:hAnsi="Verdana" w:cstheme="minorHAnsi"/>
          <w:snapToGrid w:val="0"/>
          <w:sz w:val="20"/>
        </w:rPr>
        <w:instrText xml:space="preserve"> FORMTEXT </w:instrText>
      </w:r>
      <w:r w:rsidR="00444B58" w:rsidRPr="007850A0">
        <w:rPr>
          <w:rFonts w:ascii="Verdana" w:hAnsi="Verdana" w:cstheme="minorHAnsi"/>
          <w:snapToGrid w:val="0"/>
          <w:sz w:val="20"/>
        </w:rPr>
      </w:r>
      <w:r w:rsidR="00444B58" w:rsidRPr="007850A0">
        <w:rPr>
          <w:rFonts w:ascii="Verdana" w:hAnsi="Verdana" w:cstheme="minorHAnsi"/>
          <w:snapToGrid w:val="0"/>
          <w:sz w:val="20"/>
        </w:rPr>
        <w:fldChar w:fldCharType="separate"/>
      </w:r>
      <w:r w:rsidR="00444B58" w:rsidRPr="007850A0">
        <w:rPr>
          <w:rFonts w:ascii="Verdana" w:hAnsi="Verdana" w:cstheme="minorHAnsi"/>
          <w:snapToGrid w:val="0"/>
          <w:sz w:val="20"/>
        </w:rPr>
        <w:t> </w:t>
      </w:r>
      <w:r w:rsidR="00444B58" w:rsidRPr="007850A0">
        <w:rPr>
          <w:rFonts w:ascii="Verdana" w:hAnsi="Verdana" w:cstheme="minorHAnsi"/>
          <w:snapToGrid w:val="0"/>
          <w:sz w:val="20"/>
        </w:rPr>
        <w:t> </w:t>
      </w:r>
      <w:r w:rsidR="00444B58" w:rsidRPr="007850A0">
        <w:rPr>
          <w:rFonts w:ascii="Verdana" w:hAnsi="Verdana" w:cstheme="minorHAnsi"/>
          <w:snapToGrid w:val="0"/>
          <w:sz w:val="20"/>
        </w:rPr>
        <w:t> </w:t>
      </w:r>
      <w:r w:rsidR="00444B58" w:rsidRPr="007850A0">
        <w:rPr>
          <w:rFonts w:ascii="Verdana" w:hAnsi="Verdana" w:cstheme="minorHAnsi"/>
          <w:snapToGrid w:val="0"/>
          <w:sz w:val="20"/>
        </w:rPr>
        <w:t> </w:t>
      </w:r>
      <w:r w:rsidR="00444B58" w:rsidRPr="007850A0">
        <w:rPr>
          <w:rFonts w:ascii="Verdana" w:hAnsi="Verdana" w:cstheme="minorHAnsi"/>
          <w:snapToGrid w:val="0"/>
          <w:sz w:val="20"/>
        </w:rPr>
        <w:t> </w:t>
      </w:r>
      <w:r w:rsidR="00444B58" w:rsidRPr="007850A0">
        <w:rPr>
          <w:rFonts w:ascii="Verdana" w:hAnsi="Verdana" w:cstheme="minorHAnsi"/>
          <w:snapToGrid w:val="0"/>
          <w:sz w:val="20"/>
        </w:rPr>
        <w:fldChar w:fldCharType="end"/>
      </w:r>
    </w:p>
    <w:tbl>
      <w:tblPr>
        <w:tblStyle w:val="TaulukkoRuudukko"/>
        <w:tblW w:w="10082" w:type="dxa"/>
        <w:tblLook w:val="0020" w:firstRow="1" w:lastRow="0" w:firstColumn="0" w:lastColumn="0" w:noHBand="0" w:noVBand="0"/>
      </w:tblPr>
      <w:tblGrid>
        <w:gridCol w:w="3315"/>
        <w:gridCol w:w="6767"/>
      </w:tblGrid>
      <w:tr w:rsidR="00E96280" w:rsidRPr="007850A0" w14:paraId="471E8F94" w14:textId="77777777" w:rsidTr="001D18D5">
        <w:trPr>
          <w:trHeight w:val="900"/>
        </w:trPr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4FB49" w14:textId="77777777" w:rsidR="00E96280" w:rsidRPr="007850A0" w:rsidRDefault="00E96280" w:rsidP="002978A1">
            <w:pPr>
              <w:tabs>
                <w:tab w:val="left" w:pos="2276"/>
              </w:tabs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8F9A8" w14:textId="77777777" w:rsidR="00E96280" w:rsidRPr="007850A0" w:rsidRDefault="00E96280" w:rsidP="00021452">
            <w:pPr>
              <w:tabs>
                <w:tab w:val="left" w:pos="2276"/>
              </w:tabs>
              <w:ind w:left="8" w:hanging="8"/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</w:p>
        </w:tc>
      </w:tr>
      <w:tr w:rsidR="00E42F6E" w:rsidRPr="007850A0" w14:paraId="7ABF4448" w14:textId="77777777" w:rsidTr="001D18D5">
        <w:trPr>
          <w:trHeight w:val="832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6E9AB" w14:textId="77777777" w:rsidR="00E42F6E" w:rsidRPr="007850A0" w:rsidRDefault="00E42F6E" w:rsidP="00E42F6E">
            <w:pPr>
              <w:tabs>
                <w:tab w:val="left" w:pos="3390"/>
              </w:tabs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color w:val="000000"/>
                <w:sz w:val="20"/>
              </w:rPr>
              <w:t xml:space="preserve">Paikka ja aika 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F3B35" w14:textId="77777777" w:rsidR="00E42F6E" w:rsidRPr="007850A0" w:rsidRDefault="00BD4C34" w:rsidP="00E42F6E">
            <w:pPr>
              <w:tabs>
                <w:tab w:val="left" w:pos="3390"/>
              </w:tabs>
              <w:rPr>
                <w:rFonts w:ascii="Verdana" w:hAnsi="Verdana" w:cstheme="minorHAnsi"/>
                <w:snapToGrid w:val="0"/>
                <w:color w:val="000000"/>
                <w:sz w:val="20"/>
              </w:rPr>
            </w:pPr>
            <w:r w:rsidRPr="007850A0">
              <w:rPr>
                <w:rFonts w:ascii="Verdana" w:hAnsi="Verdana" w:cstheme="minorHAnsi"/>
                <w:snapToGrid w:val="0"/>
                <w:color w:val="000000"/>
                <w:sz w:val="20"/>
              </w:rPr>
              <w:t>K</w:t>
            </w:r>
            <w:r w:rsidR="00E42F6E" w:rsidRPr="007850A0">
              <w:rPr>
                <w:rFonts w:ascii="Verdana" w:hAnsi="Verdana" w:cstheme="minorHAnsi"/>
                <w:snapToGrid w:val="0"/>
                <w:color w:val="000000"/>
                <w:sz w:val="20"/>
              </w:rPr>
              <w:t>aikkien tutkimuslupaa hakeneiden allekirjoitukset ja nimenselvennykset</w:t>
            </w:r>
          </w:p>
        </w:tc>
      </w:tr>
    </w:tbl>
    <w:p w14:paraId="492D22FF" w14:textId="77777777" w:rsidR="00D17068" w:rsidRPr="007850A0" w:rsidRDefault="00D17068" w:rsidP="00444B58">
      <w:pPr>
        <w:tabs>
          <w:tab w:val="left" w:pos="1134"/>
          <w:tab w:val="left" w:pos="1701"/>
          <w:tab w:val="left" w:pos="6237"/>
        </w:tabs>
        <w:ind w:left="1701" w:hanging="1701"/>
        <w:rPr>
          <w:rFonts w:ascii="Verdana" w:hAnsi="Verdana" w:cstheme="minorHAnsi"/>
          <w:snapToGrid w:val="0"/>
          <w:sz w:val="20"/>
          <w:szCs w:val="22"/>
        </w:rPr>
      </w:pPr>
      <w:r w:rsidRPr="007850A0">
        <w:rPr>
          <w:rFonts w:ascii="Verdana" w:hAnsi="Verdana" w:cstheme="minorHAnsi"/>
          <w:b/>
          <w:snapToGrid w:val="0"/>
          <w:sz w:val="20"/>
          <w:szCs w:val="22"/>
        </w:rPr>
        <w:t xml:space="preserve">Liitteet </w:t>
      </w:r>
      <w:r w:rsidR="00444B58" w:rsidRPr="007850A0">
        <w:rPr>
          <w:rFonts w:ascii="Verdana" w:hAnsi="Verdana" w:cstheme="minorHAnsi"/>
          <w:b/>
          <w:snapToGrid w:val="0"/>
          <w:sz w:val="20"/>
          <w:szCs w:val="22"/>
        </w:rPr>
        <w:t xml:space="preserve">  </w:t>
      </w:r>
      <w:r w:rsidR="00444B58" w:rsidRPr="007850A0">
        <w:rPr>
          <w:rFonts w:ascii="Verdana" w:hAnsi="Verdana" w:cstheme="minorHAnsi"/>
          <w:b/>
          <w:snapToGrid w:val="0"/>
          <w:sz w:val="20"/>
          <w:szCs w:val="22"/>
        </w:rPr>
        <w:tab/>
      </w:r>
      <w:r w:rsidR="00444B58" w:rsidRPr="007850A0">
        <w:rPr>
          <w:rFonts w:ascii="Verdana" w:hAnsi="Verdana" w:cstheme="minorHAnsi"/>
          <w:b/>
          <w:snapToGrid w:val="0"/>
          <w:sz w:val="20"/>
          <w:szCs w:val="22"/>
        </w:rPr>
        <w:tab/>
      </w:r>
      <w:r w:rsidRPr="007850A0">
        <w:rPr>
          <w:rFonts w:ascii="Verdana" w:hAnsi="Verdana" w:cstheme="minorHAnsi"/>
          <w:snapToGrid w:val="0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0A0">
        <w:rPr>
          <w:rFonts w:ascii="Verdana" w:hAnsi="Verdana" w:cstheme="minorHAnsi"/>
          <w:snapToGrid w:val="0"/>
          <w:sz w:val="20"/>
          <w:szCs w:val="22"/>
        </w:rPr>
        <w:instrText xml:space="preserve"> FORMCHECKBOX </w:instrText>
      </w:r>
      <w:r w:rsidR="00D7333B">
        <w:rPr>
          <w:rFonts w:ascii="Verdana" w:hAnsi="Verdana" w:cstheme="minorHAnsi"/>
          <w:snapToGrid w:val="0"/>
          <w:sz w:val="20"/>
          <w:szCs w:val="22"/>
        </w:rPr>
      </w:r>
      <w:r w:rsidR="00D7333B">
        <w:rPr>
          <w:rFonts w:ascii="Verdana" w:hAnsi="Verdana" w:cstheme="minorHAnsi"/>
          <w:snapToGrid w:val="0"/>
          <w:sz w:val="20"/>
          <w:szCs w:val="22"/>
        </w:rPr>
        <w:fldChar w:fldCharType="separate"/>
      </w:r>
      <w:r w:rsidRPr="007850A0">
        <w:rPr>
          <w:rFonts w:ascii="Verdana" w:hAnsi="Verdana" w:cstheme="minorHAnsi"/>
          <w:snapToGrid w:val="0"/>
          <w:sz w:val="20"/>
          <w:szCs w:val="22"/>
        </w:rPr>
        <w:fldChar w:fldCharType="end"/>
      </w:r>
      <w:r w:rsidRPr="007850A0">
        <w:rPr>
          <w:rFonts w:ascii="Verdana" w:hAnsi="Verdana" w:cstheme="minorHAnsi"/>
          <w:snapToGrid w:val="0"/>
          <w:sz w:val="20"/>
          <w:szCs w:val="22"/>
        </w:rPr>
        <w:t xml:space="preserve">  Hyväksytty tutkimussuunnitelma </w:t>
      </w:r>
      <w:r w:rsidR="00346E2A" w:rsidRPr="007850A0">
        <w:rPr>
          <w:rFonts w:ascii="Verdana" w:hAnsi="Verdana" w:cstheme="minorHAnsi"/>
          <w:snapToGrid w:val="0"/>
          <w:sz w:val="20"/>
          <w:szCs w:val="22"/>
        </w:rPr>
        <w:t>(</w:t>
      </w:r>
      <w:r w:rsidR="00CC4650" w:rsidRPr="007850A0">
        <w:rPr>
          <w:rFonts w:ascii="Verdana" w:hAnsi="Verdana" w:cstheme="minorHAnsi"/>
          <w:snapToGrid w:val="0"/>
          <w:sz w:val="20"/>
          <w:szCs w:val="22"/>
        </w:rPr>
        <w:t>S</w:t>
      </w:r>
      <w:r w:rsidR="0060183E" w:rsidRPr="007850A0">
        <w:rPr>
          <w:rFonts w:ascii="Verdana" w:hAnsi="Verdana" w:cstheme="minorHAnsi"/>
          <w:snapToGrid w:val="0"/>
          <w:sz w:val="20"/>
          <w:szCs w:val="22"/>
        </w:rPr>
        <w:t xml:space="preserve">alassa pidettävä </w:t>
      </w:r>
      <w:proofErr w:type="spellStart"/>
      <w:r w:rsidR="0060183E" w:rsidRPr="007850A0">
        <w:rPr>
          <w:rFonts w:ascii="Verdana" w:hAnsi="Verdana" w:cstheme="minorHAnsi"/>
          <w:snapToGrid w:val="0"/>
          <w:sz w:val="20"/>
          <w:szCs w:val="22"/>
        </w:rPr>
        <w:t>JulkL</w:t>
      </w:r>
      <w:proofErr w:type="spellEnd"/>
      <w:r w:rsidR="000A69CA" w:rsidRPr="007850A0">
        <w:rPr>
          <w:rFonts w:ascii="Verdana" w:hAnsi="Verdana" w:cstheme="minorHAnsi"/>
          <w:snapToGrid w:val="0"/>
          <w:sz w:val="20"/>
          <w:szCs w:val="22"/>
        </w:rPr>
        <w:t xml:space="preserve"> 624/1999 24§, 21</w:t>
      </w:r>
      <w:r w:rsidR="00346E2A" w:rsidRPr="007850A0">
        <w:rPr>
          <w:rFonts w:ascii="Verdana" w:hAnsi="Verdana" w:cstheme="minorHAnsi"/>
          <w:snapToGrid w:val="0"/>
          <w:sz w:val="20"/>
          <w:szCs w:val="22"/>
        </w:rPr>
        <w:t>)</w:t>
      </w:r>
      <w:r w:rsidR="003C11A4" w:rsidRPr="007850A0">
        <w:rPr>
          <w:rFonts w:ascii="Verdana" w:hAnsi="Verdana" w:cstheme="minorHAnsi"/>
          <w:snapToGrid w:val="0"/>
          <w:sz w:val="20"/>
          <w:szCs w:val="22"/>
        </w:rPr>
        <w:t>,</w:t>
      </w:r>
      <w:r w:rsidR="00666DFA" w:rsidRPr="007850A0">
        <w:rPr>
          <w:rFonts w:ascii="Verdana" w:hAnsi="Verdana" w:cstheme="minorHAnsi"/>
          <w:snapToGrid w:val="0"/>
          <w:sz w:val="20"/>
          <w:szCs w:val="22"/>
        </w:rPr>
        <w:t xml:space="preserve"> (pakollinen)</w:t>
      </w:r>
    </w:p>
    <w:bookmarkStart w:id="0" w:name="_Hlk5690146"/>
    <w:p w14:paraId="63A47962" w14:textId="77777777" w:rsidR="00D17068" w:rsidRPr="007850A0" w:rsidRDefault="00D17068" w:rsidP="00444B58">
      <w:pPr>
        <w:tabs>
          <w:tab w:val="left" w:pos="1560"/>
          <w:tab w:val="left" w:pos="6237"/>
        </w:tabs>
        <w:ind w:left="1701"/>
        <w:rPr>
          <w:rFonts w:ascii="Verdana" w:hAnsi="Verdana" w:cstheme="minorHAnsi"/>
          <w:snapToGrid w:val="0"/>
          <w:sz w:val="20"/>
          <w:szCs w:val="22"/>
        </w:rPr>
      </w:pPr>
      <w:r w:rsidRPr="007850A0">
        <w:rPr>
          <w:rFonts w:ascii="Verdana" w:hAnsi="Verdana" w:cstheme="minorHAnsi"/>
          <w:snapToGrid w:val="0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0A0">
        <w:rPr>
          <w:rFonts w:ascii="Verdana" w:hAnsi="Verdana" w:cstheme="minorHAnsi"/>
          <w:snapToGrid w:val="0"/>
          <w:sz w:val="20"/>
          <w:szCs w:val="22"/>
        </w:rPr>
        <w:instrText xml:space="preserve"> FORMCHECKBOX </w:instrText>
      </w:r>
      <w:r w:rsidR="00D7333B">
        <w:rPr>
          <w:rFonts w:ascii="Verdana" w:hAnsi="Verdana" w:cstheme="minorHAnsi"/>
          <w:snapToGrid w:val="0"/>
          <w:sz w:val="20"/>
          <w:szCs w:val="22"/>
        </w:rPr>
      </w:r>
      <w:r w:rsidR="00D7333B">
        <w:rPr>
          <w:rFonts w:ascii="Verdana" w:hAnsi="Verdana" w:cstheme="minorHAnsi"/>
          <w:snapToGrid w:val="0"/>
          <w:sz w:val="20"/>
          <w:szCs w:val="22"/>
        </w:rPr>
        <w:fldChar w:fldCharType="separate"/>
      </w:r>
      <w:r w:rsidRPr="007850A0">
        <w:rPr>
          <w:rFonts w:ascii="Verdana" w:hAnsi="Verdana" w:cstheme="minorHAnsi"/>
          <w:snapToGrid w:val="0"/>
          <w:sz w:val="20"/>
          <w:szCs w:val="22"/>
        </w:rPr>
        <w:fldChar w:fldCharType="end"/>
      </w:r>
      <w:bookmarkEnd w:id="0"/>
      <w:r w:rsidRPr="007850A0">
        <w:rPr>
          <w:rFonts w:ascii="Verdana" w:hAnsi="Verdana" w:cstheme="minorHAnsi"/>
          <w:snapToGrid w:val="0"/>
          <w:sz w:val="20"/>
          <w:szCs w:val="22"/>
        </w:rPr>
        <w:t xml:space="preserve">  Aineistonhallintasuunnitelma</w:t>
      </w:r>
      <w:r w:rsidR="00262470" w:rsidRPr="007850A0">
        <w:rPr>
          <w:rFonts w:ascii="Verdana" w:hAnsi="Verdana" w:cstheme="minorHAnsi"/>
          <w:snapToGrid w:val="0"/>
          <w:sz w:val="20"/>
          <w:szCs w:val="22"/>
        </w:rPr>
        <w:t xml:space="preserve"> </w:t>
      </w:r>
      <w:r w:rsidR="00666DFA" w:rsidRPr="007850A0">
        <w:rPr>
          <w:rFonts w:ascii="Verdana" w:hAnsi="Verdana" w:cstheme="minorHAnsi"/>
          <w:snapToGrid w:val="0"/>
          <w:sz w:val="20"/>
          <w:szCs w:val="22"/>
        </w:rPr>
        <w:t>(pakollinen)</w:t>
      </w:r>
    </w:p>
    <w:p w14:paraId="37D1A242" w14:textId="77777777" w:rsidR="00A05D39" w:rsidRPr="007850A0" w:rsidRDefault="00A05D39" w:rsidP="00444B58">
      <w:pPr>
        <w:tabs>
          <w:tab w:val="left" w:pos="1560"/>
          <w:tab w:val="left" w:pos="6237"/>
        </w:tabs>
        <w:ind w:left="1701"/>
        <w:rPr>
          <w:rFonts w:ascii="Verdana" w:hAnsi="Verdana" w:cstheme="minorHAnsi"/>
          <w:snapToGrid w:val="0"/>
          <w:sz w:val="20"/>
          <w:szCs w:val="22"/>
        </w:rPr>
      </w:pPr>
      <w:r w:rsidRPr="007850A0">
        <w:rPr>
          <w:rFonts w:ascii="Verdana" w:hAnsi="Verdana" w:cstheme="minorHAnsi"/>
          <w:snapToGrid w:val="0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0A0">
        <w:rPr>
          <w:rFonts w:ascii="Verdana" w:hAnsi="Verdana" w:cstheme="minorHAnsi"/>
          <w:snapToGrid w:val="0"/>
          <w:sz w:val="20"/>
          <w:szCs w:val="22"/>
        </w:rPr>
        <w:instrText xml:space="preserve"> FORMCHECKBOX </w:instrText>
      </w:r>
      <w:r w:rsidR="00D7333B">
        <w:rPr>
          <w:rFonts w:ascii="Verdana" w:hAnsi="Verdana" w:cstheme="minorHAnsi"/>
          <w:snapToGrid w:val="0"/>
          <w:sz w:val="20"/>
          <w:szCs w:val="22"/>
        </w:rPr>
      </w:r>
      <w:r w:rsidR="00D7333B">
        <w:rPr>
          <w:rFonts w:ascii="Verdana" w:hAnsi="Verdana" w:cstheme="minorHAnsi"/>
          <w:snapToGrid w:val="0"/>
          <w:sz w:val="20"/>
          <w:szCs w:val="22"/>
        </w:rPr>
        <w:fldChar w:fldCharType="separate"/>
      </w:r>
      <w:r w:rsidRPr="007850A0">
        <w:rPr>
          <w:rFonts w:ascii="Verdana" w:hAnsi="Verdana" w:cstheme="minorHAnsi"/>
          <w:snapToGrid w:val="0"/>
          <w:sz w:val="20"/>
          <w:szCs w:val="22"/>
        </w:rPr>
        <w:fldChar w:fldCharType="end"/>
      </w:r>
      <w:r w:rsidRPr="007850A0">
        <w:rPr>
          <w:rFonts w:ascii="Verdana" w:hAnsi="Verdana" w:cstheme="minorHAnsi"/>
          <w:snapToGrid w:val="0"/>
          <w:sz w:val="20"/>
          <w:szCs w:val="22"/>
        </w:rPr>
        <w:t xml:space="preserve">  Eettinen ennakkoarvio</w:t>
      </w:r>
      <w:r w:rsidR="00C14B04" w:rsidRPr="007850A0">
        <w:rPr>
          <w:rFonts w:ascii="Verdana" w:hAnsi="Verdana" w:cstheme="minorHAnsi"/>
          <w:snapToGrid w:val="0"/>
          <w:sz w:val="20"/>
          <w:szCs w:val="22"/>
        </w:rPr>
        <w:t xml:space="preserve"> (</w:t>
      </w:r>
      <w:r w:rsidR="0099539F" w:rsidRPr="007850A0">
        <w:rPr>
          <w:rFonts w:ascii="Verdana" w:hAnsi="Verdana" w:cstheme="minorHAnsi"/>
          <w:snapToGrid w:val="0"/>
          <w:sz w:val="20"/>
          <w:szCs w:val="22"/>
        </w:rPr>
        <w:t>pakollinen</w:t>
      </w:r>
      <w:r w:rsidR="00C14B04" w:rsidRPr="007850A0">
        <w:rPr>
          <w:rFonts w:ascii="Verdana" w:hAnsi="Verdana" w:cstheme="minorHAnsi"/>
          <w:snapToGrid w:val="0"/>
          <w:sz w:val="20"/>
          <w:szCs w:val="22"/>
        </w:rPr>
        <w:t>, jos arvio</w:t>
      </w:r>
      <w:r w:rsidR="0099539F" w:rsidRPr="007850A0">
        <w:rPr>
          <w:rFonts w:ascii="Verdana" w:hAnsi="Verdana" w:cstheme="minorHAnsi"/>
          <w:snapToGrid w:val="0"/>
          <w:sz w:val="20"/>
          <w:szCs w:val="22"/>
        </w:rPr>
        <w:t xml:space="preserve"> on</w:t>
      </w:r>
      <w:r w:rsidR="00C14B04" w:rsidRPr="007850A0">
        <w:rPr>
          <w:rFonts w:ascii="Verdana" w:hAnsi="Verdana" w:cstheme="minorHAnsi"/>
          <w:snapToGrid w:val="0"/>
          <w:sz w:val="20"/>
          <w:szCs w:val="22"/>
        </w:rPr>
        <w:t xml:space="preserve"> tehty)</w:t>
      </w:r>
    </w:p>
    <w:p w14:paraId="004A88E9" w14:textId="47A67699" w:rsidR="00A67C4E" w:rsidRPr="007850A0" w:rsidRDefault="00A67C4E" w:rsidP="00C14B04">
      <w:pPr>
        <w:ind w:left="1701"/>
        <w:rPr>
          <w:rFonts w:ascii="Verdana" w:hAnsi="Verdana" w:cstheme="minorHAnsi"/>
          <w:snapToGrid w:val="0"/>
          <w:sz w:val="20"/>
          <w:szCs w:val="22"/>
        </w:rPr>
      </w:pPr>
      <w:r w:rsidRPr="007850A0">
        <w:rPr>
          <w:rFonts w:ascii="Verdana" w:hAnsi="Verdana" w:cstheme="minorHAnsi"/>
          <w:snapToGrid w:val="0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0A0">
        <w:rPr>
          <w:rFonts w:ascii="Verdana" w:hAnsi="Verdana" w:cstheme="minorHAnsi"/>
          <w:snapToGrid w:val="0"/>
          <w:sz w:val="20"/>
          <w:szCs w:val="22"/>
        </w:rPr>
        <w:instrText xml:space="preserve"> FORMCHECKBOX </w:instrText>
      </w:r>
      <w:r w:rsidR="00D7333B">
        <w:rPr>
          <w:rFonts w:ascii="Verdana" w:hAnsi="Verdana" w:cstheme="minorHAnsi"/>
          <w:snapToGrid w:val="0"/>
          <w:sz w:val="20"/>
          <w:szCs w:val="22"/>
        </w:rPr>
      </w:r>
      <w:r w:rsidR="00D7333B">
        <w:rPr>
          <w:rFonts w:ascii="Verdana" w:hAnsi="Verdana" w:cstheme="minorHAnsi"/>
          <w:snapToGrid w:val="0"/>
          <w:sz w:val="20"/>
          <w:szCs w:val="22"/>
        </w:rPr>
        <w:fldChar w:fldCharType="separate"/>
      </w:r>
      <w:r w:rsidRPr="007850A0">
        <w:rPr>
          <w:rFonts w:ascii="Verdana" w:hAnsi="Verdana" w:cstheme="minorHAnsi"/>
          <w:snapToGrid w:val="0"/>
          <w:sz w:val="20"/>
          <w:szCs w:val="22"/>
        </w:rPr>
        <w:fldChar w:fldCharType="end"/>
      </w:r>
      <w:r w:rsidRPr="007850A0">
        <w:rPr>
          <w:rFonts w:ascii="Verdana" w:hAnsi="Verdana" w:cstheme="minorHAnsi"/>
          <w:snapToGrid w:val="0"/>
          <w:sz w:val="20"/>
          <w:szCs w:val="22"/>
        </w:rPr>
        <w:t xml:space="preserve">  Tieteellisen tutkimuksen tietosuojaseloste</w:t>
      </w:r>
      <w:r w:rsidR="00666DFA" w:rsidRPr="007850A0">
        <w:rPr>
          <w:rFonts w:ascii="Verdana" w:hAnsi="Verdana" w:cstheme="minorHAnsi"/>
          <w:snapToGrid w:val="0"/>
          <w:sz w:val="20"/>
          <w:szCs w:val="22"/>
        </w:rPr>
        <w:t xml:space="preserve"> </w:t>
      </w:r>
      <w:r w:rsidR="00C14B04" w:rsidRPr="007850A0">
        <w:rPr>
          <w:rFonts w:ascii="Verdana" w:hAnsi="Verdana" w:cstheme="minorHAnsi"/>
          <w:snapToGrid w:val="0"/>
          <w:sz w:val="20"/>
          <w:szCs w:val="22"/>
        </w:rPr>
        <w:t>(pakollinen</w:t>
      </w:r>
      <w:r w:rsidR="003C11A4" w:rsidRPr="007850A0">
        <w:rPr>
          <w:rFonts w:ascii="Verdana" w:hAnsi="Verdana" w:cstheme="minorHAnsi"/>
          <w:snapToGrid w:val="0"/>
          <w:sz w:val="20"/>
          <w:szCs w:val="22"/>
        </w:rPr>
        <w:t>,</w:t>
      </w:r>
      <w:r w:rsidR="00C14B04" w:rsidRPr="007850A0">
        <w:rPr>
          <w:rFonts w:ascii="Verdana" w:hAnsi="Verdana" w:cstheme="minorHAnsi"/>
          <w:snapToGrid w:val="0"/>
          <w:sz w:val="20"/>
          <w:szCs w:val="22"/>
        </w:rPr>
        <w:t xml:space="preserve"> jos muodostuu henkilötietopohjainen tutkimusrekisteri </w:t>
      </w:r>
      <w:r w:rsidR="00C14B04" w:rsidRPr="007850A0">
        <w:rPr>
          <w:rFonts w:ascii="Verdana" w:hAnsi="Verdana" w:cstheme="minorHAnsi"/>
          <w:snapToGrid w:val="0"/>
          <w:sz w:val="20"/>
          <w:szCs w:val="22"/>
          <w:u w:val="single"/>
        </w:rPr>
        <w:t>tai</w:t>
      </w:r>
      <w:r w:rsidR="00C14B04" w:rsidRPr="007850A0">
        <w:rPr>
          <w:rFonts w:ascii="Verdana" w:hAnsi="Verdana" w:cstheme="minorHAnsi"/>
          <w:snapToGrid w:val="0"/>
          <w:sz w:val="20"/>
          <w:szCs w:val="22"/>
        </w:rPr>
        <w:t xml:space="preserve"> pyydetään tietojen luovuttamista </w:t>
      </w:r>
      <w:proofErr w:type="spellStart"/>
      <w:r w:rsidR="005B048F">
        <w:rPr>
          <w:rFonts w:ascii="Verdana" w:hAnsi="Verdana" w:cstheme="minorHAnsi"/>
          <w:snapToGrid w:val="0"/>
          <w:sz w:val="20"/>
          <w:szCs w:val="22"/>
        </w:rPr>
        <w:t>SSKKY</w:t>
      </w:r>
      <w:r w:rsidR="00C14B04" w:rsidRPr="007850A0">
        <w:rPr>
          <w:rFonts w:ascii="Verdana" w:hAnsi="Verdana" w:cstheme="minorHAnsi"/>
          <w:snapToGrid w:val="0"/>
          <w:sz w:val="20"/>
          <w:szCs w:val="22"/>
        </w:rPr>
        <w:t>n</w:t>
      </w:r>
      <w:proofErr w:type="spellEnd"/>
      <w:r w:rsidR="00C14B04" w:rsidRPr="007850A0">
        <w:rPr>
          <w:rFonts w:ascii="Verdana" w:hAnsi="Verdana" w:cstheme="minorHAnsi"/>
          <w:snapToGrid w:val="0"/>
          <w:sz w:val="20"/>
          <w:szCs w:val="22"/>
        </w:rPr>
        <w:t xml:space="preserve"> rekisteristä)</w:t>
      </w:r>
    </w:p>
    <w:p w14:paraId="40A2333C" w14:textId="13CCD50C" w:rsidR="001D18D5" w:rsidRDefault="001D18D5">
      <w:pPr>
        <w:spacing w:before="0"/>
        <w:rPr>
          <w:rFonts w:ascii="Verdana" w:hAnsi="Verdana" w:cstheme="minorHAnsi"/>
          <w:b/>
          <w:sz w:val="20"/>
          <w:szCs w:val="18"/>
        </w:rPr>
      </w:pPr>
    </w:p>
    <w:p w14:paraId="7B2E30B7" w14:textId="75F7DB3A" w:rsidR="00755805" w:rsidRPr="007850A0" w:rsidRDefault="0099539F" w:rsidP="00755805">
      <w:pPr>
        <w:rPr>
          <w:rFonts w:ascii="Verdana" w:hAnsi="Verdana" w:cstheme="minorHAnsi"/>
          <w:b/>
          <w:sz w:val="20"/>
          <w:szCs w:val="18"/>
        </w:rPr>
      </w:pPr>
      <w:r w:rsidRPr="007850A0">
        <w:rPr>
          <w:rFonts w:ascii="Verdana" w:hAnsi="Verdana" w:cstheme="minorHAnsi"/>
          <w:b/>
          <w:sz w:val="20"/>
          <w:szCs w:val="18"/>
        </w:rPr>
        <w:t>Allekirjoitetun hakemuksen lähettäminen</w:t>
      </w:r>
    </w:p>
    <w:p w14:paraId="062573DB" w14:textId="6D170778" w:rsidR="00444B58" w:rsidRPr="007850A0" w:rsidRDefault="00144FE0" w:rsidP="005B048F">
      <w:pPr>
        <w:rPr>
          <w:rFonts w:ascii="Verdana" w:hAnsi="Verdana" w:cs="Arial"/>
          <w:sz w:val="20"/>
        </w:rPr>
      </w:pPr>
      <w:r w:rsidRPr="007850A0">
        <w:rPr>
          <w:rFonts w:ascii="Verdana" w:hAnsi="Verdana" w:cs="Arial"/>
          <w:sz w:val="20"/>
        </w:rPr>
        <w:t xml:space="preserve">Allekirjoitettu tutkimuslupahakemus lähetetään </w:t>
      </w:r>
      <w:hyperlink r:id="rId11" w:history="1">
        <w:r w:rsidR="005B048F" w:rsidRPr="00CA3C91">
          <w:rPr>
            <w:rStyle w:val="Hyperlinkki"/>
            <w:rFonts w:ascii="Verdana" w:hAnsi="Verdana" w:cs="Arial"/>
            <w:sz w:val="20"/>
          </w:rPr>
          <w:t>sskky@sskky.fi</w:t>
        </w:r>
      </w:hyperlink>
      <w:r w:rsidR="005B048F">
        <w:rPr>
          <w:rFonts w:ascii="Verdana" w:hAnsi="Verdana" w:cs="Arial"/>
          <w:sz w:val="20"/>
        </w:rPr>
        <w:t xml:space="preserve"> osoitteeseen </w:t>
      </w:r>
      <w:r w:rsidRPr="007850A0">
        <w:rPr>
          <w:rFonts w:ascii="Verdana" w:hAnsi="Verdana" w:cs="Arial"/>
          <w:sz w:val="20"/>
        </w:rPr>
        <w:t>liitteineen sähköpostitse</w:t>
      </w:r>
      <w:r w:rsidR="005B048F">
        <w:rPr>
          <w:rFonts w:ascii="Verdana" w:hAnsi="Verdana" w:cs="Arial"/>
          <w:sz w:val="20"/>
        </w:rPr>
        <w:t>.</w:t>
      </w:r>
    </w:p>
    <w:p w14:paraId="65DA3BB3" w14:textId="5FBE8CE5" w:rsidR="00CE70E6" w:rsidRDefault="005B048F" w:rsidP="00021452">
      <w:pPr>
        <w:pStyle w:val="Otsikko1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Tutkimusluvan puoltaminen</w:t>
      </w:r>
    </w:p>
    <w:p w14:paraId="2C3029B9" w14:textId="153C55C8" w:rsidR="005B048F" w:rsidRPr="001453E0" w:rsidRDefault="005B048F" w:rsidP="005B048F">
      <w:pPr>
        <w:ind w:left="360"/>
        <w:rPr>
          <w:rFonts w:ascii="Verdana" w:hAnsi="Verdana"/>
          <w:sz w:val="20"/>
          <w:szCs w:val="18"/>
        </w:rPr>
      </w:pPr>
      <w:r w:rsidRPr="001453E0">
        <w:rPr>
          <w:rFonts w:ascii="Verdana" w:hAnsi="Verdana"/>
          <w:sz w:val="20"/>
          <w:szCs w:val="18"/>
        </w:rPr>
        <w:t xml:space="preserve">Riippuen koulutusalasta </w:t>
      </w:r>
      <w:r w:rsidR="001453E0" w:rsidRPr="001453E0">
        <w:rPr>
          <w:rFonts w:ascii="Verdana" w:hAnsi="Verdana"/>
          <w:sz w:val="20"/>
          <w:szCs w:val="18"/>
        </w:rPr>
        <w:t>tai henkilökunnan määrästä ketkä tutkimukseen osallistuvat tutkimuslupa tulee puoltaa.</w:t>
      </w:r>
    </w:p>
    <w:p w14:paraId="00312323" w14:textId="77777777" w:rsidR="00CE70E6" w:rsidRPr="007850A0" w:rsidRDefault="00CE70E6" w:rsidP="00BB5654">
      <w:pPr>
        <w:rPr>
          <w:rFonts w:ascii="Verdana" w:hAnsi="Verdana" w:cstheme="minorHAnsi"/>
          <w:sz w:val="18"/>
          <w:szCs w:val="18"/>
        </w:rPr>
      </w:pPr>
      <w:r w:rsidRPr="007850A0">
        <w:rPr>
          <w:rFonts w:ascii="Verdana" w:hAnsi="Verdana" w:cstheme="minorHAnsi"/>
          <w:snapToGrid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0A0">
        <w:rPr>
          <w:rFonts w:ascii="Verdana" w:hAnsi="Verdana" w:cstheme="minorHAnsi"/>
          <w:snapToGrid w:val="0"/>
          <w:sz w:val="18"/>
          <w:szCs w:val="18"/>
        </w:rPr>
        <w:instrText xml:space="preserve"> FORMCHECKBOX </w:instrText>
      </w:r>
      <w:r w:rsidR="00D7333B">
        <w:rPr>
          <w:rFonts w:ascii="Verdana" w:hAnsi="Verdana" w:cstheme="minorHAnsi"/>
          <w:snapToGrid w:val="0"/>
          <w:sz w:val="18"/>
          <w:szCs w:val="18"/>
        </w:rPr>
      </w:r>
      <w:r w:rsidR="00D7333B">
        <w:rPr>
          <w:rFonts w:ascii="Verdana" w:hAnsi="Verdana" w:cstheme="minorHAnsi"/>
          <w:snapToGrid w:val="0"/>
          <w:sz w:val="18"/>
          <w:szCs w:val="18"/>
        </w:rPr>
        <w:fldChar w:fldCharType="separate"/>
      </w:r>
      <w:r w:rsidRPr="007850A0">
        <w:rPr>
          <w:rFonts w:ascii="Verdana" w:hAnsi="Verdana" w:cstheme="minorHAnsi"/>
          <w:snapToGrid w:val="0"/>
          <w:sz w:val="18"/>
          <w:szCs w:val="18"/>
        </w:rPr>
        <w:fldChar w:fldCharType="end"/>
      </w:r>
      <w:r w:rsidRPr="007850A0">
        <w:rPr>
          <w:rFonts w:ascii="Verdana" w:hAnsi="Verdana" w:cstheme="minorHAnsi"/>
          <w:snapToGrid w:val="0"/>
          <w:sz w:val="18"/>
          <w:szCs w:val="18"/>
        </w:rPr>
        <w:t xml:space="preserve"> </w:t>
      </w:r>
      <w:r w:rsidRPr="007850A0">
        <w:rPr>
          <w:rFonts w:ascii="Verdana" w:hAnsi="Verdana" w:cstheme="minorHAnsi"/>
          <w:snapToGrid w:val="0"/>
          <w:sz w:val="20"/>
          <w:szCs w:val="18"/>
        </w:rPr>
        <w:t xml:space="preserve">Puollan tutkimusluvan myöntämistä  </w:t>
      </w:r>
      <w:r w:rsidRPr="007850A0">
        <w:rPr>
          <w:rFonts w:ascii="Verdana" w:hAnsi="Verdana" w:cstheme="minorHAnsi"/>
          <w:snapToGrid w:val="0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0A0">
        <w:rPr>
          <w:rFonts w:ascii="Verdana" w:hAnsi="Verdana" w:cstheme="minorHAnsi"/>
          <w:snapToGrid w:val="0"/>
          <w:sz w:val="20"/>
          <w:szCs w:val="18"/>
        </w:rPr>
        <w:instrText xml:space="preserve"> FORMCHECKBOX </w:instrText>
      </w:r>
      <w:r w:rsidR="00D7333B">
        <w:rPr>
          <w:rFonts w:ascii="Verdana" w:hAnsi="Verdana" w:cstheme="minorHAnsi"/>
          <w:snapToGrid w:val="0"/>
          <w:sz w:val="20"/>
          <w:szCs w:val="18"/>
        </w:rPr>
      </w:r>
      <w:r w:rsidR="00D7333B">
        <w:rPr>
          <w:rFonts w:ascii="Verdana" w:hAnsi="Verdana" w:cstheme="minorHAnsi"/>
          <w:snapToGrid w:val="0"/>
          <w:sz w:val="20"/>
          <w:szCs w:val="18"/>
        </w:rPr>
        <w:fldChar w:fldCharType="separate"/>
      </w:r>
      <w:r w:rsidRPr="007850A0">
        <w:rPr>
          <w:rFonts w:ascii="Verdana" w:hAnsi="Verdana" w:cstheme="minorHAnsi"/>
          <w:snapToGrid w:val="0"/>
          <w:sz w:val="20"/>
          <w:szCs w:val="18"/>
        </w:rPr>
        <w:fldChar w:fldCharType="end"/>
      </w:r>
      <w:r w:rsidRPr="007850A0">
        <w:rPr>
          <w:rFonts w:ascii="Verdana" w:hAnsi="Verdana" w:cstheme="minorHAnsi"/>
          <w:snapToGrid w:val="0"/>
          <w:sz w:val="20"/>
          <w:szCs w:val="18"/>
        </w:rPr>
        <w:t xml:space="preserve"> </w:t>
      </w:r>
      <w:r w:rsidRPr="007850A0">
        <w:rPr>
          <w:rFonts w:ascii="Verdana" w:hAnsi="Verdana" w:cstheme="minorHAnsi"/>
          <w:sz w:val="20"/>
          <w:szCs w:val="18"/>
        </w:rPr>
        <w:t>En puolla tutkimusluvan myöntämistä</w:t>
      </w:r>
    </w:p>
    <w:p w14:paraId="781DB8C6" w14:textId="77777777" w:rsidR="00CE70E6" w:rsidRPr="007850A0" w:rsidRDefault="00CE70E6" w:rsidP="00E0054C">
      <w:pPr>
        <w:rPr>
          <w:rFonts w:ascii="Verdana" w:hAnsi="Verdana"/>
          <w:b/>
          <w:sz w:val="24"/>
          <w:szCs w:val="18"/>
        </w:rPr>
      </w:pPr>
      <w:r w:rsidRPr="007850A0">
        <w:rPr>
          <w:rFonts w:ascii="Verdana" w:hAnsi="Verdana"/>
          <w:snapToGrid w:val="0"/>
          <w:sz w:val="20"/>
          <w:szCs w:val="18"/>
        </w:rPr>
        <w:t>Perustelut:</w:t>
      </w:r>
    </w:p>
    <w:tbl>
      <w:tblPr>
        <w:tblStyle w:val="TaulukkoRuudukko"/>
        <w:tblW w:w="9781" w:type="dxa"/>
        <w:tblLook w:val="0020" w:firstRow="1" w:lastRow="0" w:firstColumn="0" w:lastColumn="0" w:noHBand="0" w:noVBand="0"/>
      </w:tblPr>
      <w:tblGrid>
        <w:gridCol w:w="9781"/>
      </w:tblGrid>
      <w:tr w:rsidR="00CE70E6" w:rsidRPr="007850A0" w14:paraId="54CCA8FD" w14:textId="77777777" w:rsidTr="00E42F6E">
        <w:trPr>
          <w:trHeight w:val="809"/>
        </w:trPr>
        <w:tc>
          <w:tcPr>
            <w:tcW w:w="9781" w:type="dxa"/>
            <w:tcBorders>
              <w:bottom w:val="single" w:sz="4" w:space="0" w:color="auto"/>
            </w:tcBorders>
          </w:tcPr>
          <w:p w14:paraId="27467393" w14:textId="77777777" w:rsidR="00CE70E6" w:rsidRPr="007850A0" w:rsidRDefault="00CE70E6" w:rsidP="00870F9E">
            <w:pPr>
              <w:rPr>
                <w:rFonts w:ascii="Verdana" w:hAnsi="Verdana" w:cstheme="minorHAnsi"/>
                <w:snapToGrid w:val="0"/>
                <w:sz w:val="18"/>
                <w:szCs w:val="18"/>
              </w:rPr>
            </w:pPr>
          </w:p>
        </w:tc>
      </w:tr>
      <w:tr w:rsidR="00CE70E6" w:rsidRPr="007850A0" w14:paraId="15B216D7" w14:textId="77777777" w:rsidTr="00E42F6E">
        <w:trPr>
          <w:trHeight w:val="467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BE2E7" w14:textId="77777777" w:rsidR="00CE70E6" w:rsidRPr="007850A0" w:rsidRDefault="00CE70E6" w:rsidP="00CE70E6">
            <w:pPr>
              <w:rPr>
                <w:rFonts w:ascii="Verdana" w:hAnsi="Verdana" w:cstheme="minorHAnsi"/>
                <w:snapToGrid w:val="0"/>
                <w:color w:val="000000"/>
                <w:sz w:val="18"/>
                <w:szCs w:val="18"/>
              </w:rPr>
            </w:pPr>
          </w:p>
          <w:p w14:paraId="0DBC8E77" w14:textId="309FDFBD" w:rsidR="00C144F9" w:rsidRPr="007850A0" w:rsidRDefault="005B048F" w:rsidP="00BD4C34">
            <w:pPr>
              <w:rPr>
                <w:rFonts w:ascii="Verdana" w:hAnsi="Verdana"/>
                <w:snapToGrid w:val="0"/>
                <w:sz w:val="20"/>
                <w:szCs w:val="18"/>
              </w:rPr>
            </w:pPr>
            <w:r>
              <w:rPr>
                <w:rFonts w:ascii="Verdana" w:hAnsi="Verdana"/>
                <w:snapToGrid w:val="0"/>
                <w:sz w:val="20"/>
                <w:szCs w:val="18"/>
              </w:rPr>
              <w:t>Salossa</w:t>
            </w:r>
            <w:r w:rsidR="00FC7767" w:rsidRPr="007850A0">
              <w:rPr>
                <w:rFonts w:ascii="Verdana" w:hAnsi="Verdana"/>
                <w:snapToGrid w:val="0"/>
                <w:sz w:val="20"/>
                <w:szCs w:val="18"/>
              </w:rPr>
              <w:t xml:space="preserve"> </w:t>
            </w:r>
            <w:r w:rsidR="00FC7767" w:rsidRPr="007850A0">
              <w:rPr>
                <w:rFonts w:ascii="Verdana" w:hAnsi="Verdana"/>
                <w:snapToGrid w:val="0"/>
                <w:sz w:val="18"/>
                <w:szCs w:val="16"/>
              </w:rPr>
              <w:t>(päiväys)</w:t>
            </w:r>
          </w:p>
        </w:tc>
      </w:tr>
      <w:tr w:rsidR="00E42F6E" w:rsidRPr="007850A0" w14:paraId="1683DB78" w14:textId="77777777" w:rsidTr="004F70F3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30501" w14:textId="12D74722" w:rsidR="00E42F6E" w:rsidRPr="007850A0" w:rsidRDefault="001453E0" w:rsidP="00BD4C34">
            <w:pPr>
              <w:jc w:val="center"/>
              <w:rPr>
                <w:rFonts w:ascii="Verdana" w:hAnsi="Verdana"/>
                <w:snapToGrid w:val="0"/>
                <w:sz w:val="20"/>
                <w:szCs w:val="18"/>
              </w:rPr>
            </w:pPr>
            <w:r>
              <w:rPr>
                <w:rFonts w:ascii="Verdana" w:hAnsi="Verdana"/>
                <w:snapToGrid w:val="0"/>
                <w:sz w:val="20"/>
                <w:szCs w:val="18"/>
              </w:rPr>
              <w:t>Puoltajan nimi ja tehtävä</w:t>
            </w:r>
          </w:p>
        </w:tc>
      </w:tr>
    </w:tbl>
    <w:p w14:paraId="5B8757D8" w14:textId="77777777" w:rsidR="004A3C55" w:rsidRPr="007850A0" w:rsidRDefault="004A3C55" w:rsidP="00021452">
      <w:pPr>
        <w:pStyle w:val="Otsikko1"/>
        <w:rPr>
          <w:rFonts w:ascii="Verdana" w:hAnsi="Verdana"/>
          <w:sz w:val="22"/>
          <w:szCs w:val="28"/>
        </w:rPr>
      </w:pPr>
      <w:r w:rsidRPr="007850A0">
        <w:rPr>
          <w:rFonts w:ascii="Verdana" w:hAnsi="Verdana"/>
          <w:sz w:val="22"/>
          <w:szCs w:val="28"/>
        </w:rPr>
        <w:lastRenderedPageBreak/>
        <w:t>Päätös</w:t>
      </w:r>
    </w:p>
    <w:p w14:paraId="7241DDB8" w14:textId="02A3A677" w:rsidR="004A3C55" w:rsidRDefault="004A3C55" w:rsidP="00BB5654">
      <w:pPr>
        <w:rPr>
          <w:rFonts w:ascii="Verdana" w:hAnsi="Verdana" w:cstheme="minorHAnsi"/>
          <w:b/>
          <w:snapToGrid w:val="0"/>
          <w:color w:val="000000"/>
          <w:sz w:val="20"/>
          <w:szCs w:val="18"/>
        </w:rPr>
      </w:pPr>
      <w:r w:rsidRPr="007850A0">
        <w:rPr>
          <w:rFonts w:ascii="Verdana" w:hAnsi="Verdana" w:cstheme="minorHAnsi"/>
          <w:b/>
          <w:snapToGrid w:val="0"/>
          <w:color w:val="000000"/>
          <w:sz w:val="20"/>
          <w:szCs w:val="18"/>
        </w:rPr>
        <w:t>Tutkimusluvan myöntäminen</w:t>
      </w:r>
      <w:r w:rsidR="001453E0">
        <w:rPr>
          <w:rFonts w:ascii="Verdana" w:hAnsi="Verdana" w:cstheme="minorHAnsi"/>
          <w:b/>
          <w:snapToGrid w:val="0"/>
          <w:color w:val="000000"/>
          <w:sz w:val="20"/>
          <w:szCs w:val="18"/>
        </w:rPr>
        <w:t xml:space="preserve"> </w:t>
      </w:r>
    </w:p>
    <w:p w14:paraId="5B35DC2D" w14:textId="05372DA7" w:rsidR="001453E0" w:rsidRPr="007850A0" w:rsidRDefault="001453E0" w:rsidP="00BB5654">
      <w:pPr>
        <w:rPr>
          <w:rFonts w:ascii="Verdana" w:hAnsi="Verdana" w:cstheme="minorHAnsi"/>
          <w:b/>
          <w:snapToGrid w:val="0"/>
          <w:color w:val="000000"/>
          <w:sz w:val="20"/>
          <w:szCs w:val="18"/>
        </w:rPr>
      </w:pPr>
      <w:r>
        <w:rPr>
          <w:rFonts w:ascii="Verdana" w:hAnsi="Verdana" w:cstheme="minorHAnsi"/>
          <w:b/>
          <w:snapToGrid w:val="0"/>
          <w:color w:val="000000"/>
          <w:sz w:val="20"/>
          <w:szCs w:val="18"/>
        </w:rPr>
        <w:t xml:space="preserve">Viranhaltijapäätöksen tunniste: </w:t>
      </w:r>
    </w:p>
    <w:p w14:paraId="63E3DD65" w14:textId="77777777" w:rsidR="00DA74D6" w:rsidRPr="007850A0" w:rsidRDefault="00DA74D6" w:rsidP="00DA74D6">
      <w:pPr>
        <w:spacing w:after="120"/>
        <w:rPr>
          <w:rFonts w:ascii="Verdana" w:hAnsi="Verdana" w:cstheme="minorHAnsi"/>
          <w:snapToGrid w:val="0"/>
          <w:sz w:val="20"/>
        </w:rPr>
      </w:pPr>
      <w:r w:rsidRPr="007850A0">
        <w:rPr>
          <w:rFonts w:ascii="Verdana" w:hAnsi="Verdana" w:cstheme="minorHAnsi"/>
          <w:snapToGrid w:val="0"/>
          <w:sz w:val="20"/>
        </w:rPr>
        <w:t>Tutkimuslupa myönnetään ja pyydetyt tiedot luovutetaan. (Päätös on myönteinen, jos päätöksessä ei erikseen toisin todeta).</w:t>
      </w:r>
    </w:p>
    <w:p w14:paraId="37B147C7" w14:textId="77777777" w:rsidR="00E41E99" w:rsidRPr="007850A0" w:rsidRDefault="00DA74D6" w:rsidP="00982336">
      <w:pPr>
        <w:spacing w:after="120"/>
        <w:rPr>
          <w:rFonts w:ascii="Verdana" w:hAnsi="Verdana" w:cstheme="minorHAnsi"/>
          <w:snapToGrid w:val="0"/>
          <w:sz w:val="20"/>
          <w:szCs w:val="18"/>
        </w:rPr>
      </w:pPr>
      <w:r w:rsidRPr="007850A0">
        <w:rPr>
          <w:rFonts w:ascii="Verdana" w:hAnsi="Verdana" w:cstheme="minorHAnsi"/>
          <w:snapToGrid w:val="0"/>
          <w:sz w:val="20"/>
        </w:rPr>
        <w:t>Tutkimuslupaa ei myönnetä eikä pyydettyjä tietoja luovuteta.</w:t>
      </w:r>
      <w:r w:rsidRPr="007850A0">
        <w:rPr>
          <w:rFonts w:ascii="Verdana" w:hAnsi="Verdana" w:cstheme="minorHAnsi"/>
          <w:snapToGrid w:val="0"/>
          <w:sz w:val="20"/>
          <w:szCs w:val="18"/>
        </w:rPr>
        <w:t xml:space="preserve"> L</w:t>
      </w:r>
      <w:r w:rsidRPr="007850A0">
        <w:rPr>
          <w:rFonts w:ascii="Verdana" w:hAnsi="Verdana" w:cstheme="minorHAnsi"/>
          <w:snapToGrid w:val="0"/>
          <w:color w:val="000000"/>
          <w:sz w:val="20"/>
          <w:szCs w:val="18"/>
        </w:rPr>
        <w:t>isätiedot ja perustelut, jos tutkimuslupaa ei myönnetä:</w:t>
      </w:r>
    </w:p>
    <w:tbl>
      <w:tblPr>
        <w:tblStyle w:val="TaulukkoRuudukko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A3C55" w:rsidRPr="007850A0" w14:paraId="6511F55F" w14:textId="77777777" w:rsidTr="00E57128">
        <w:trPr>
          <w:trHeight w:val="897"/>
        </w:trPr>
        <w:tc>
          <w:tcPr>
            <w:tcW w:w="9781" w:type="dxa"/>
          </w:tcPr>
          <w:p w14:paraId="271B8033" w14:textId="77777777" w:rsidR="004A3C55" w:rsidRPr="007850A0" w:rsidRDefault="004A3C55" w:rsidP="004A3C55">
            <w:pPr>
              <w:rPr>
                <w:rFonts w:ascii="Verdana" w:hAnsi="Verdana" w:cstheme="minorHAnsi"/>
                <w:snapToGrid w:val="0"/>
                <w:sz w:val="18"/>
                <w:szCs w:val="18"/>
              </w:rPr>
            </w:pPr>
          </w:p>
        </w:tc>
      </w:tr>
    </w:tbl>
    <w:p w14:paraId="7CFF3D56" w14:textId="77777777" w:rsidR="004A3C55" w:rsidRPr="007850A0" w:rsidRDefault="004A3C55" w:rsidP="004A3C55">
      <w:pPr>
        <w:rPr>
          <w:rFonts w:ascii="Verdana" w:hAnsi="Verdana" w:cstheme="minorHAnsi"/>
          <w:snapToGrid w:val="0"/>
          <w:sz w:val="18"/>
          <w:szCs w:val="18"/>
        </w:rPr>
      </w:pPr>
    </w:p>
    <w:tbl>
      <w:tblPr>
        <w:tblStyle w:val="TaulukkoRuudukko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9656"/>
      </w:tblGrid>
      <w:tr w:rsidR="004A3C55" w:rsidRPr="007850A0" w14:paraId="61F50B2D" w14:textId="77777777" w:rsidTr="00E42F6E">
        <w:trPr>
          <w:trHeight w:val="312"/>
        </w:trPr>
        <w:tc>
          <w:tcPr>
            <w:tcW w:w="9656" w:type="dxa"/>
            <w:tcBorders>
              <w:bottom w:val="single" w:sz="4" w:space="0" w:color="auto"/>
            </w:tcBorders>
          </w:tcPr>
          <w:p w14:paraId="66E107CC" w14:textId="0BB85B34" w:rsidR="004A3C55" w:rsidRPr="007850A0" w:rsidRDefault="005B048F" w:rsidP="00BD4C34">
            <w:pPr>
              <w:rPr>
                <w:rFonts w:ascii="Verdana" w:hAnsi="Verdana"/>
                <w:snapToGrid w:val="0"/>
                <w:sz w:val="20"/>
                <w:szCs w:val="18"/>
              </w:rPr>
            </w:pPr>
            <w:r>
              <w:rPr>
                <w:rFonts w:ascii="Verdana" w:hAnsi="Verdana"/>
                <w:snapToGrid w:val="0"/>
                <w:sz w:val="20"/>
                <w:szCs w:val="18"/>
              </w:rPr>
              <w:t>Salossa</w:t>
            </w:r>
          </w:p>
        </w:tc>
      </w:tr>
      <w:tr w:rsidR="00CF3558" w:rsidRPr="007850A0" w14:paraId="660C8725" w14:textId="77777777" w:rsidTr="00BD4C34">
        <w:trPr>
          <w:trHeight w:val="50"/>
        </w:trPr>
        <w:tc>
          <w:tcPr>
            <w:tcW w:w="9656" w:type="dxa"/>
            <w:tcBorders>
              <w:top w:val="single" w:sz="4" w:space="0" w:color="auto"/>
            </w:tcBorders>
          </w:tcPr>
          <w:p w14:paraId="10BAB709" w14:textId="1E025F42" w:rsidR="00CF3558" w:rsidRPr="007850A0" w:rsidRDefault="00FC7767" w:rsidP="00FC7767">
            <w:pPr>
              <w:rPr>
                <w:rFonts w:ascii="Verdana" w:hAnsi="Verdana"/>
                <w:snapToGrid w:val="0"/>
                <w:color w:val="000000"/>
                <w:sz w:val="20"/>
                <w:szCs w:val="18"/>
              </w:rPr>
            </w:pPr>
            <w:r w:rsidRPr="007850A0">
              <w:rPr>
                <w:rFonts w:ascii="Verdana" w:hAnsi="Verdana"/>
                <w:snapToGrid w:val="0"/>
                <w:sz w:val="18"/>
                <w:szCs w:val="16"/>
              </w:rPr>
              <w:t xml:space="preserve">päiväys ja allekirjoitus          </w:t>
            </w:r>
            <w:r w:rsidR="005B048F">
              <w:rPr>
                <w:rFonts w:ascii="Verdana" w:hAnsi="Verdana"/>
                <w:snapToGrid w:val="0"/>
                <w:sz w:val="18"/>
                <w:szCs w:val="16"/>
              </w:rPr>
              <w:t>Olli-Pekka Juhantila, kuntayhtymän johtaja</w:t>
            </w:r>
          </w:p>
        </w:tc>
      </w:tr>
    </w:tbl>
    <w:p w14:paraId="208C8271" w14:textId="5861BCBA" w:rsidR="005B048F" w:rsidRDefault="005B048F">
      <w:pPr>
        <w:spacing w:before="0"/>
        <w:rPr>
          <w:rFonts w:ascii="Verdana" w:hAnsi="Verdana"/>
          <w:b/>
          <w:bCs/>
          <w:kern w:val="32"/>
          <w:szCs w:val="28"/>
        </w:rPr>
      </w:pPr>
    </w:p>
    <w:p w14:paraId="5C0C9975" w14:textId="4C75BFA5" w:rsidR="005B048F" w:rsidRPr="00415ABD" w:rsidRDefault="009B56E0" w:rsidP="005B048F">
      <w:pPr>
        <w:pStyle w:val="Otsikko1"/>
        <w:rPr>
          <w:rFonts w:ascii="Verdana" w:hAnsi="Verdana"/>
          <w:sz w:val="22"/>
          <w:szCs w:val="28"/>
        </w:rPr>
      </w:pPr>
      <w:r w:rsidRPr="007850A0">
        <w:rPr>
          <w:rFonts w:ascii="Verdana" w:hAnsi="Verdana"/>
          <w:sz w:val="22"/>
          <w:szCs w:val="28"/>
        </w:rPr>
        <w:t>Päätöksestä tiedottaminen</w:t>
      </w:r>
    </w:p>
    <w:p w14:paraId="4630D5B7" w14:textId="77777777" w:rsidR="00444B58" w:rsidRPr="007850A0" w:rsidRDefault="00444B58" w:rsidP="00444B58">
      <w:pPr>
        <w:spacing w:after="120"/>
        <w:rPr>
          <w:rFonts w:ascii="Verdana" w:hAnsi="Verdana" w:cstheme="minorHAnsi"/>
          <w:snapToGrid w:val="0"/>
          <w:sz w:val="20"/>
        </w:rPr>
      </w:pPr>
      <w:r w:rsidRPr="007850A0">
        <w:rPr>
          <w:rFonts w:ascii="Verdana" w:hAnsi="Verdana" w:cstheme="minorHAnsi"/>
          <w:snapToGrid w:val="0"/>
          <w:sz w:val="20"/>
        </w:rPr>
        <w:t>Tutkimuslupapäätöksestä lähetetään tieto tutkimuslupahakemuksen yhteyshenkilölle pääsääntöisesti sähköpostitse</w:t>
      </w:r>
      <w:r w:rsidR="007810D3" w:rsidRPr="007850A0">
        <w:rPr>
          <w:rFonts w:ascii="Verdana" w:hAnsi="Verdana" w:cstheme="minorHAnsi"/>
          <w:snapToGrid w:val="0"/>
          <w:sz w:val="20"/>
        </w:rPr>
        <w:t xml:space="preserve"> (turvaposti)</w:t>
      </w:r>
      <w:r w:rsidRPr="007850A0">
        <w:rPr>
          <w:rFonts w:ascii="Verdana" w:hAnsi="Verdana" w:cstheme="minorHAnsi"/>
          <w:snapToGrid w:val="0"/>
          <w:sz w:val="20"/>
        </w:rPr>
        <w:t xml:space="preserve">. </w:t>
      </w:r>
      <w:r w:rsidR="005B4C80" w:rsidRPr="007850A0">
        <w:rPr>
          <w:rFonts w:ascii="Verdana" w:hAnsi="Verdana" w:cstheme="minorHAnsi"/>
          <w:snapToGrid w:val="0"/>
          <w:sz w:val="20"/>
        </w:rPr>
        <w:t>Päätös liitteineen tallennetaan sähköiseen asianhallintaan.</w:t>
      </w:r>
    </w:p>
    <w:p w14:paraId="5A8398B5" w14:textId="77777777" w:rsidR="00E95BFE" w:rsidRPr="007850A0" w:rsidRDefault="00E95BFE" w:rsidP="00A861B5">
      <w:pPr>
        <w:tabs>
          <w:tab w:val="left" w:pos="6237"/>
        </w:tabs>
        <w:rPr>
          <w:rFonts w:ascii="Verdana" w:hAnsi="Verdana" w:cstheme="minorHAnsi"/>
          <w:snapToGrid w:val="0"/>
          <w:sz w:val="20"/>
          <w:szCs w:val="22"/>
        </w:rPr>
      </w:pPr>
    </w:p>
    <w:p w14:paraId="05863FAF" w14:textId="77777777" w:rsidR="00A861B5" w:rsidRPr="007850A0" w:rsidRDefault="00A861B5" w:rsidP="00415ABD">
      <w:pPr>
        <w:pStyle w:val="liite"/>
        <w:spacing w:before="0"/>
        <w:rPr>
          <w:rFonts w:ascii="Verdana" w:hAnsi="Verdana"/>
          <w:sz w:val="20"/>
          <w:szCs w:val="22"/>
        </w:rPr>
      </w:pPr>
      <w:r w:rsidRPr="007850A0">
        <w:rPr>
          <w:rFonts w:ascii="Verdana" w:hAnsi="Verdana"/>
          <w:sz w:val="20"/>
          <w:szCs w:val="22"/>
        </w:rPr>
        <w:t xml:space="preserve">Jakelu </w:t>
      </w:r>
      <w:r w:rsidRPr="007850A0">
        <w:rPr>
          <w:rFonts w:ascii="Verdana" w:hAnsi="Verdana"/>
          <w:sz w:val="20"/>
          <w:szCs w:val="22"/>
        </w:rPr>
        <w:tab/>
        <w:t>Tutkimusluvan hakija(t)</w:t>
      </w:r>
    </w:p>
    <w:p w14:paraId="0A45CD95" w14:textId="00BFE7CA" w:rsidR="00A861B5" w:rsidRPr="007850A0" w:rsidRDefault="00E95BFE" w:rsidP="00E95BFE">
      <w:pPr>
        <w:pStyle w:val="liite"/>
        <w:rPr>
          <w:rFonts w:ascii="Verdana" w:hAnsi="Verdana"/>
          <w:sz w:val="20"/>
          <w:szCs w:val="22"/>
        </w:rPr>
      </w:pPr>
      <w:r w:rsidRPr="007850A0">
        <w:rPr>
          <w:rFonts w:ascii="Verdana" w:hAnsi="Verdana"/>
          <w:sz w:val="20"/>
          <w:szCs w:val="22"/>
        </w:rPr>
        <w:tab/>
      </w:r>
    </w:p>
    <w:p w14:paraId="32EC78AA" w14:textId="46851F1D" w:rsidR="00A861B5" w:rsidRDefault="00A861B5" w:rsidP="00415ABD">
      <w:pPr>
        <w:pStyle w:val="liite"/>
        <w:spacing w:before="0"/>
        <w:rPr>
          <w:rFonts w:ascii="Verdana" w:hAnsi="Verdana"/>
          <w:sz w:val="20"/>
          <w:szCs w:val="22"/>
        </w:rPr>
      </w:pPr>
      <w:r w:rsidRPr="007850A0">
        <w:rPr>
          <w:rFonts w:ascii="Verdana" w:hAnsi="Verdana"/>
          <w:sz w:val="20"/>
          <w:szCs w:val="22"/>
        </w:rPr>
        <w:t>Tiedoksi</w:t>
      </w:r>
      <w:r w:rsidRPr="007850A0">
        <w:rPr>
          <w:rFonts w:ascii="Verdana" w:hAnsi="Verdana"/>
          <w:sz w:val="20"/>
          <w:szCs w:val="22"/>
        </w:rPr>
        <w:tab/>
      </w:r>
      <w:r w:rsidR="005B048F">
        <w:rPr>
          <w:rFonts w:ascii="Verdana" w:hAnsi="Verdana"/>
          <w:sz w:val="20"/>
          <w:szCs w:val="22"/>
        </w:rPr>
        <w:t>Tulosaluejohtaja</w:t>
      </w:r>
    </w:p>
    <w:p w14:paraId="34DDD9B1" w14:textId="414A2A0F" w:rsidR="00A861B5" w:rsidRDefault="005B048F" w:rsidP="00415ABD">
      <w:pPr>
        <w:pStyle w:val="liite"/>
        <w:spacing w:before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  <w:t>Tutkimukseen liittyvän alan koulutusalajohtaja</w:t>
      </w:r>
    </w:p>
    <w:p w14:paraId="4A73CB4E" w14:textId="0E364EAE" w:rsidR="005B048F" w:rsidRPr="007850A0" w:rsidRDefault="005B048F" w:rsidP="00415ABD">
      <w:pPr>
        <w:pStyle w:val="liite"/>
        <w:spacing w:before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  <w:t>Henkilöstöpäällikkö (mikäli henkilökunta osallisena tutkimuksessa)</w:t>
      </w:r>
    </w:p>
    <w:p w14:paraId="3DF51D2A" w14:textId="5D2BD279" w:rsidR="006960B5" w:rsidRPr="002978A1" w:rsidRDefault="00E95BFE" w:rsidP="00415ABD">
      <w:pPr>
        <w:pStyle w:val="liite"/>
        <w:spacing w:before="0"/>
        <w:rPr>
          <w:rFonts w:ascii="Verdana" w:hAnsi="Verdana"/>
          <w:sz w:val="20"/>
          <w:szCs w:val="22"/>
        </w:rPr>
      </w:pPr>
      <w:r w:rsidRPr="007850A0">
        <w:rPr>
          <w:rFonts w:ascii="Verdana" w:hAnsi="Verdana"/>
          <w:sz w:val="20"/>
          <w:szCs w:val="22"/>
        </w:rPr>
        <w:tab/>
      </w:r>
      <w:r w:rsidR="005B048F" w:rsidRPr="002978A1">
        <w:rPr>
          <w:rFonts w:ascii="Verdana" w:hAnsi="Verdana"/>
          <w:sz w:val="20"/>
          <w:szCs w:val="22"/>
        </w:rPr>
        <w:t>SSKKY</w:t>
      </w:r>
      <w:r w:rsidR="006960B5" w:rsidRPr="002978A1">
        <w:rPr>
          <w:rFonts w:ascii="Verdana" w:hAnsi="Verdana"/>
          <w:sz w:val="20"/>
          <w:szCs w:val="22"/>
        </w:rPr>
        <w:t xml:space="preserve"> yhteyshenkilö</w:t>
      </w:r>
    </w:p>
    <w:p w14:paraId="75365E98" w14:textId="0E9D8746" w:rsidR="005B048F" w:rsidRPr="002978A1" w:rsidRDefault="005B048F" w:rsidP="00415ABD">
      <w:pPr>
        <w:pStyle w:val="liite"/>
        <w:spacing w:before="0"/>
        <w:rPr>
          <w:rFonts w:ascii="Verdana" w:hAnsi="Verdana"/>
          <w:sz w:val="20"/>
          <w:szCs w:val="22"/>
        </w:rPr>
      </w:pPr>
    </w:p>
    <w:sectPr w:rsidR="005B048F" w:rsidRPr="002978A1" w:rsidSect="00A52D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3" w:bottom="142" w:left="1134" w:header="567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A799" w14:textId="77777777" w:rsidR="006F5B24" w:rsidRDefault="006F5B24">
      <w:r>
        <w:separator/>
      </w:r>
    </w:p>
  </w:endnote>
  <w:endnote w:type="continuationSeparator" w:id="0">
    <w:p w14:paraId="5491023E" w14:textId="77777777" w:rsidR="006F5B24" w:rsidRDefault="006F5B24">
      <w:r>
        <w:continuationSeparator/>
      </w:r>
    </w:p>
  </w:endnote>
  <w:endnote w:type="continuationNotice" w:id="1">
    <w:p w14:paraId="2C9ED54C" w14:textId="77777777" w:rsidR="006F5B24" w:rsidRDefault="006F5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5FA2" w14:textId="77777777" w:rsidR="00A31566" w:rsidRDefault="00A31566"/>
  <w:p w14:paraId="7422A244" w14:textId="77777777" w:rsidR="00A31566" w:rsidRDefault="00A31566" w:rsidP="00A97A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ED0C" w14:textId="77777777" w:rsidR="00A31566" w:rsidRDefault="00A31566" w:rsidP="00702618"/>
  <w:p w14:paraId="2D16BBC1" w14:textId="77777777" w:rsidR="0065067B" w:rsidRPr="00B7138A" w:rsidRDefault="0065067B" w:rsidP="00702618"/>
  <w:p w14:paraId="5C2D9F26" w14:textId="77777777" w:rsidR="00A31566" w:rsidRPr="00B7138A" w:rsidRDefault="00A31566" w:rsidP="007026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D731" w14:textId="77777777" w:rsidR="006F5B24" w:rsidRDefault="006F5B24">
      <w:r>
        <w:separator/>
      </w:r>
    </w:p>
  </w:footnote>
  <w:footnote w:type="continuationSeparator" w:id="0">
    <w:p w14:paraId="2E0B6BFC" w14:textId="77777777" w:rsidR="006F5B24" w:rsidRDefault="006F5B24">
      <w:r>
        <w:continuationSeparator/>
      </w:r>
    </w:p>
  </w:footnote>
  <w:footnote w:type="continuationNotice" w:id="1">
    <w:p w14:paraId="6935D9F9" w14:textId="77777777" w:rsidR="006F5B24" w:rsidRDefault="006F5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9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  <w:gridCol w:w="222"/>
      <w:gridCol w:w="222"/>
      <w:gridCol w:w="222"/>
    </w:tblGrid>
    <w:tr w:rsidR="00A31566" w14:paraId="2DD6AFDE" w14:textId="77777777" w:rsidTr="00CF3558">
      <w:tc>
        <w:tcPr>
          <w:tcW w:w="10281" w:type="dxa"/>
        </w:tcPr>
        <w:tbl>
          <w:tblPr>
            <w:tblStyle w:val="TaulukkoRuudukko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0"/>
            <w:gridCol w:w="2605"/>
            <w:gridCol w:w="1303"/>
            <w:gridCol w:w="947"/>
          </w:tblGrid>
          <w:tr w:rsidR="00A31566" w:rsidRPr="00BB5654" w14:paraId="0E2C1EA6" w14:textId="77777777" w:rsidTr="00CF3558">
            <w:tc>
              <w:tcPr>
                <w:tcW w:w="5210" w:type="dxa"/>
              </w:tcPr>
              <w:p w14:paraId="38842001" w14:textId="0B57539A" w:rsidR="00A31566" w:rsidRPr="00BB5654" w:rsidRDefault="00A52D59" w:rsidP="004A3C55">
                <w:pPr>
                  <w:pStyle w:val="TwebYltunniste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 wp14:anchorId="302EFE9B" wp14:editId="5AAA9A8C">
                      <wp:extent cx="2016252" cy="397764"/>
                      <wp:effectExtent l="0" t="0" r="3175" b="2540"/>
                      <wp:docPr id="9" name="Kuva 9" descr="Kuva, joka sisältää kohteen teksti&#10;&#10;Kuvaus luotu automaattises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Kuva 4" descr="Kuva, joka sisältää kohteen teksti&#10;&#10;Kuvaus luotu automaattisesti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6252" cy="3977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05" w:type="dxa"/>
              </w:tcPr>
              <w:p w14:paraId="3FCCA0F4" w14:textId="77E9164B" w:rsidR="00A31566" w:rsidRPr="00A52D59" w:rsidRDefault="00A52D59" w:rsidP="004A3C55">
                <w:pPr>
                  <w:pStyle w:val="TwebYltunniste"/>
                  <w:rPr>
                    <w:rFonts w:ascii="Verdana" w:hAnsi="Verdana" w:cstheme="minorHAnsi"/>
                    <w:b/>
                    <w:bCs/>
                  </w:rPr>
                </w:pPr>
                <w:r w:rsidRPr="00A52D59">
                  <w:rPr>
                    <w:rFonts w:ascii="Verdana" w:hAnsi="Verdana" w:cstheme="minorHAnsi"/>
                    <w:b/>
                    <w:bCs/>
                  </w:rPr>
                  <w:t>Hakemus</w:t>
                </w:r>
              </w:p>
            </w:tc>
            <w:tc>
              <w:tcPr>
                <w:tcW w:w="1303" w:type="dxa"/>
              </w:tcPr>
              <w:p w14:paraId="28477B45" w14:textId="77777777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947" w:type="dxa"/>
              </w:tcPr>
              <w:p w14:paraId="5950DC9B" w14:textId="77777777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</w:rPr>
                </w:pPr>
              </w:p>
            </w:tc>
          </w:tr>
          <w:tr w:rsidR="00A31566" w:rsidRPr="00BB5654" w14:paraId="269C5F1C" w14:textId="77777777" w:rsidTr="00CF3558">
            <w:tc>
              <w:tcPr>
                <w:tcW w:w="5210" w:type="dxa"/>
              </w:tcPr>
              <w:p w14:paraId="4DA06ED7" w14:textId="77777777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  <w:b/>
                  </w:rPr>
                </w:pPr>
              </w:p>
            </w:tc>
            <w:tc>
              <w:tcPr>
                <w:tcW w:w="2605" w:type="dxa"/>
              </w:tcPr>
              <w:p w14:paraId="1EC91236" w14:textId="6A9654CA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  <w:b/>
                  </w:rPr>
                </w:pPr>
              </w:p>
            </w:tc>
            <w:tc>
              <w:tcPr>
                <w:tcW w:w="1303" w:type="dxa"/>
              </w:tcPr>
              <w:p w14:paraId="22CC6EDF" w14:textId="77777777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947" w:type="dxa"/>
              </w:tcPr>
              <w:p w14:paraId="17C61EE8" w14:textId="77777777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</w:rPr>
                </w:pPr>
                <w:r w:rsidRPr="00BB5654">
                  <w:rPr>
                    <w:rFonts w:asciiTheme="minorHAnsi" w:hAnsiTheme="minorHAnsi" w:cstheme="minorHAnsi"/>
                  </w:rPr>
                  <w:fldChar w:fldCharType="begin"/>
                </w:r>
                <w:r w:rsidRPr="00BB5654">
                  <w:rPr>
                    <w:rFonts w:asciiTheme="minorHAnsi" w:hAnsiTheme="minorHAnsi" w:cstheme="minorHAnsi"/>
                  </w:rPr>
                  <w:instrText>PAGE   \* MERGEFORMAT</w:instrText>
                </w:r>
                <w:r w:rsidRPr="00BB5654">
                  <w:rPr>
                    <w:rFonts w:asciiTheme="minorHAnsi" w:hAnsiTheme="minorHAnsi" w:cstheme="minorHAnsi"/>
                  </w:rPr>
                  <w:fldChar w:fldCharType="separate"/>
                </w:r>
                <w:r w:rsidR="003C11A4">
                  <w:rPr>
                    <w:rFonts w:asciiTheme="minorHAnsi" w:hAnsiTheme="minorHAnsi" w:cstheme="minorHAnsi"/>
                    <w:noProof/>
                  </w:rPr>
                  <w:t>5</w:t>
                </w:r>
                <w:r w:rsidRPr="00BB5654">
                  <w:rPr>
                    <w:rFonts w:asciiTheme="minorHAnsi" w:hAnsiTheme="minorHAnsi" w:cstheme="minorHAnsi"/>
                  </w:rPr>
                  <w:fldChar w:fldCharType="end"/>
                </w:r>
                <w:r w:rsidRPr="00BB5654">
                  <w:rPr>
                    <w:rFonts w:asciiTheme="minorHAnsi" w:hAnsiTheme="minorHAnsi" w:cstheme="minorHAnsi"/>
                  </w:rPr>
                  <w:t xml:space="preserve"> (</w:t>
                </w:r>
                <w:r w:rsidRPr="00BB5654">
                  <w:rPr>
                    <w:rFonts w:asciiTheme="minorHAnsi" w:hAnsiTheme="minorHAnsi" w:cstheme="minorHAnsi"/>
                    <w:noProof/>
                  </w:rPr>
                  <w:fldChar w:fldCharType="begin"/>
                </w:r>
                <w:r w:rsidRPr="00BB5654">
                  <w:rPr>
                    <w:rFonts w:asciiTheme="minorHAnsi" w:hAnsiTheme="minorHAnsi" w:cstheme="minorHAnsi"/>
                    <w:noProof/>
                  </w:rPr>
                  <w:instrText xml:space="preserve"> NUMPAGES  </w:instrText>
                </w:r>
                <w:r w:rsidRPr="00BB5654">
                  <w:rPr>
                    <w:rFonts w:asciiTheme="minorHAnsi" w:hAnsiTheme="minorHAnsi" w:cstheme="minorHAnsi"/>
                    <w:noProof/>
                  </w:rPr>
                  <w:fldChar w:fldCharType="separate"/>
                </w:r>
                <w:r w:rsidR="003C11A4">
                  <w:rPr>
                    <w:rFonts w:asciiTheme="minorHAnsi" w:hAnsiTheme="minorHAnsi" w:cstheme="minorHAnsi"/>
                    <w:noProof/>
                  </w:rPr>
                  <w:t>5</w:t>
                </w:r>
                <w:r w:rsidRPr="00BB5654">
                  <w:rPr>
                    <w:rFonts w:asciiTheme="minorHAnsi" w:hAnsiTheme="minorHAnsi" w:cstheme="minorHAnsi"/>
                    <w:noProof/>
                  </w:rPr>
                  <w:fldChar w:fldCharType="end"/>
                </w:r>
                <w:r w:rsidRPr="00BB5654">
                  <w:rPr>
                    <w:rFonts w:asciiTheme="minorHAnsi" w:hAnsiTheme="minorHAnsi" w:cstheme="minorHAnsi"/>
                  </w:rPr>
                  <w:t>)</w:t>
                </w:r>
              </w:p>
            </w:tc>
          </w:tr>
          <w:tr w:rsidR="00A31566" w:rsidRPr="00BB5654" w14:paraId="73501009" w14:textId="77777777" w:rsidTr="00CF3558">
            <w:tc>
              <w:tcPr>
                <w:tcW w:w="5210" w:type="dxa"/>
              </w:tcPr>
              <w:p w14:paraId="72C47BE7" w14:textId="77777777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605" w:type="dxa"/>
              </w:tcPr>
              <w:p w14:paraId="76D24793" w14:textId="77777777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303" w:type="dxa"/>
              </w:tcPr>
              <w:p w14:paraId="7C10B993" w14:textId="77777777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947" w:type="dxa"/>
              </w:tcPr>
              <w:p w14:paraId="28AC4141" w14:textId="77777777" w:rsidR="00A31566" w:rsidRPr="00BB5654" w:rsidRDefault="00A31566" w:rsidP="004A3C55">
                <w:pPr>
                  <w:pStyle w:val="TwebYltunniste"/>
                  <w:rPr>
                    <w:rFonts w:asciiTheme="minorHAnsi" w:hAnsiTheme="minorHAnsi" w:cstheme="minorHAnsi"/>
                  </w:rPr>
                </w:pPr>
              </w:p>
            </w:tc>
          </w:tr>
        </w:tbl>
        <w:p w14:paraId="618416AA" w14:textId="77777777" w:rsidR="00A31566" w:rsidRDefault="00A31566" w:rsidP="009B1A0A">
          <w:pPr>
            <w:pStyle w:val="TwebYltunniste"/>
          </w:pPr>
        </w:p>
      </w:tc>
      <w:tc>
        <w:tcPr>
          <w:tcW w:w="222" w:type="dxa"/>
        </w:tcPr>
        <w:p w14:paraId="23665917" w14:textId="77777777" w:rsidR="00A31566" w:rsidRDefault="00A31566" w:rsidP="009B1A0A">
          <w:pPr>
            <w:pStyle w:val="TwebYltunniste"/>
          </w:pPr>
        </w:p>
      </w:tc>
      <w:tc>
        <w:tcPr>
          <w:tcW w:w="222" w:type="dxa"/>
        </w:tcPr>
        <w:p w14:paraId="28749F53" w14:textId="77777777" w:rsidR="00A31566" w:rsidRDefault="00A31566" w:rsidP="009B1A0A">
          <w:pPr>
            <w:pStyle w:val="TwebYltunniste"/>
          </w:pPr>
        </w:p>
      </w:tc>
      <w:tc>
        <w:tcPr>
          <w:tcW w:w="222" w:type="dxa"/>
        </w:tcPr>
        <w:p w14:paraId="1D10F012" w14:textId="77777777" w:rsidR="00A31566" w:rsidRDefault="00A31566" w:rsidP="009B1A0A">
          <w:pPr>
            <w:pStyle w:val="TwebYltunniste"/>
          </w:pPr>
        </w:p>
      </w:tc>
    </w:tr>
  </w:tbl>
  <w:p w14:paraId="20259C83" w14:textId="77777777" w:rsidR="00A31566" w:rsidRDefault="00A31566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947"/>
    </w:tblGrid>
    <w:tr w:rsidR="00A31566" w:rsidRPr="00BB5654" w14:paraId="14D32310" w14:textId="77777777" w:rsidTr="00CF3558">
      <w:tc>
        <w:tcPr>
          <w:tcW w:w="5210" w:type="dxa"/>
        </w:tcPr>
        <w:p w14:paraId="7EB5E3FF" w14:textId="2EE7DED3" w:rsidR="00A31566" w:rsidRPr="00A52D59" w:rsidRDefault="00A52D59" w:rsidP="00B07C49">
          <w:pPr>
            <w:pStyle w:val="TwebYltunniste"/>
            <w:rPr>
              <w:rFonts w:ascii="Verdana" w:hAnsi="Verdana" w:cstheme="minorHAnsi"/>
            </w:rPr>
          </w:pPr>
          <w:r w:rsidRPr="00A52D59">
            <w:rPr>
              <w:rFonts w:ascii="Verdana" w:hAnsi="Verdana" w:cstheme="minorHAnsi"/>
              <w:noProof/>
            </w:rPr>
            <w:drawing>
              <wp:inline distT="0" distB="0" distL="0" distR="0" wp14:anchorId="105C2397" wp14:editId="462F4BEB">
                <wp:extent cx="2016252" cy="397764"/>
                <wp:effectExtent l="0" t="0" r="3175" b="2540"/>
                <wp:docPr id="10" name="Kuva 10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Kuva, joka sisältää kohteen teksti&#10;&#10;Kuvaus luotu automaattisest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252" cy="397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22F8A227" w14:textId="19D3EACF" w:rsidR="00A31566" w:rsidRPr="00A52D59" w:rsidRDefault="00A52D59" w:rsidP="00B07C49">
          <w:pPr>
            <w:pStyle w:val="TwebYltunniste"/>
            <w:rPr>
              <w:rFonts w:ascii="Verdana" w:hAnsi="Verdana" w:cstheme="minorHAnsi"/>
            </w:rPr>
          </w:pPr>
          <w:r w:rsidRPr="00A52D59">
            <w:rPr>
              <w:rFonts w:ascii="Verdana" w:hAnsi="Verdana" w:cstheme="minorHAnsi"/>
              <w:b/>
            </w:rPr>
            <w:t>Hakemus</w:t>
          </w:r>
        </w:p>
      </w:tc>
      <w:tc>
        <w:tcPr>
          <w:tcW w:w="1303" w:type="dxa"/>
        </w:tcPr>
        <w:p w14:paraId="37717707" w14:textId="77777777" w:rsidR="00A31566" w:rsidRPr="00BB5654" w:rsidRDefault="00A31566" w:rsidP="00B07C49">
          <w:pPr>
            <w:pStyle w:val="TwebYltunniste"/>
            <w:rPr>
              <w:rFonts w:asciiTheme="minorHAnsi" w:hAnsiTheme="minorHAnsi" w:cstheme="minorHAnsi"/>
            </w:rPr>
          </w:pPr>
        </w:p>
      </w:tc>
      <w:tc>
        <w:tcPr>
          <w:tcW w:w="947" w:type="dxa"/>
        </w:tcPr>
        <w:p w14:paraId="16F01E9D" w14:textId="77777777" w:rsidR="00A31566" w:rsidRPr="00BB5654" w:rsidRDefault="00A31566" w:rsidP="00B07C49">
          <w:pPr>
            <w:pStyle w:val="TwebYltunniste"/>
            <w:rPr>
              <w:rFonts w:asciiTheme="minorHAnsi" w:hAnsiTheme="minorHAnsi" w:cstheme="minorHAnsi"/>
            </w:rPr>
          </w:pPr>
        </w:p>
      </w:tc>
    </w:tr>
    <w:tr w:rsidR="00A31566" w:rsidRPr="00BB5654" w14:paraId="2DC2416D" w14:textId="77777777" w:rsidTr="00CF3558">
      <w:tc>
        <w:tcPr>
          <w:tcW w:w="5210" w:type="dxa"/>
        </w:tcPr>
        <w:p w14:paraId="02F4CEDE" w14:textId="77777777" w:rsidR="00A31566" w:rsidRPr="00BB5654" w:rsidRDefault="00A31566" w:rsidP="00B07C49">
          <w:pPr>
            <w:pStyle w:val="TwebYltunniste"/>
            <w:rPr>
              <w:rFonts w:asciiTheme="minorHAnsi" w:hAnsiTheme="minorHAnsi" w:cstheme="minorHAnsi"/>
              <w:b/>
            </w:rPr>
          </w:pPr>
        </w:p>
      </w:tc>
      <w:tc>
        <w:tcPr>
          <w:tcW w:w="2605" w:type="dxa"/>
        </w:tcPr>
        <w:p w14:paraId="04B0DB04" w14:textId="1BC69F02" w:rsidR="00A31566" w:rsidRPr="00BB5654" w:rsidRDefault="00835A07" w:rsidP="00B07C49">
          <w:pPr>
            <w:pStyle w:val="TwebYltunniste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1</w:t>
          </w:r>
          <w:r w:rsidR="00A52D59">
            <w:rPr>
              <w:rFonts w:asciiTheme="minorHAnsi" w:hAnsiTheme="minorHAnsi" w:cstheme="minorHAnsi"/>
              <w:b/>
            </w:rPr>
            <w:t>.</w:t>
          </w:r>
          <w:r>
            <w:rPr>
              <w:rFonts w:asciiTheme="minorHAnsi" w:hAnsiTheme="minorHAnsi" w:cstheme="minorHAnsi"/>
              <w:b/>
            </w:rPr>
            <w:t>2</w:t>
          </w:r>
          <w:r w:rsidR="00A52D59">
            <w:rPr>
              <w:rFonts w:asciiTheme="minorHAnsi" w:hAnsiTheme="minorHAnsi" w:cstheme="minorHAnsi"/>
              <w:b/>
            </w:rPr>
            <w:t>.</w:t>
          </w:r>
          <w:r>
            <w:rPr>
              <w:rFonts w:asciiTheme="minorHAnsi" w:hAnsiTheme="minorHAnsi" w:cstheme="minorHAnsi"/>
              <w:b/>
            </w:rPr>
            <w:t>2023</w:t>
          </w:r>
        </w:p>
      </w:tc>
      <w:tc>
        <w:tcPr>
          <w:tcW w:w="1303" w:type="dxa"/>
        </w:tcPr>
        <w:p w14:paraId="0FCEDD0F" w14:textId="77777777" w:rsidR="00A31566" w:rsidRPr="00BB5654" w:rsidRDefault="00A31566" w:rsidP="00B07C49">
          <w:pPr>
            <w:pStyle w:val="TwebYltunniste"/>
            <w:rPr>
              <w:rFonts w:asciiTheme="minorHAnsi" w:hAnsiTheme="minorHAnsi" w:cstheme="minorHAnsi"/>
            </w:rPr>
          </w:pPr>
        </w:p>
      </w:tc>
      <w:tc>
        <w:tcPr>
          <w:tcW w:w="947" w:type="dxa"/>
        </w:tcPr>
        <w:p w14:paraId="0E034031" w14:textId="77777777" w:rsidR="00A31566" w:rsidRPr="00BB5654" w:rsidRDefault="00A31566" w:rsidP="00B07C49">
          <w:pPr>
            <w:pStyle w:val="TwebYltunniste"/>
            <w:rPr>
              <w:rFonts w:asciiTheme="minorHAnsi" w:hAnsiTheme="minorHAnsi" w:cstheme="minorHAnsi"/>
            </w:rPr>
          </w:pPr>
          <w:r w:rsidRPr="00BB5654">
            <w:rPr>
              <w:rFonts w:asciiTheme="minorHAnsi" w:hAnsiTheme="minorHAnsi" w:cstheme="minorHAnsi"/>
            </w:rPr>
            <w:fldChar w:fldCharType="begin"/>
          </w:r>
          <w:r w:rsidRPr="00BB5654">
            <w:rPr>
              <w:rFonts w:asciiTheme="minorHAnsi" w:hAnsiTheme="minorHAnsi" w:cstheme="minorHAnsi"/>
            </w:rPr>
            <w:instrText>PAGE   \* MERGEFORMAT</w:instrText>
          </w:r>
          <w:r w:rsidRPr="00BB5654">
            <w:rPr>
              <w:rFonts w:asciiTheme="minorHAnsi" w:hAnsiTheme="minorHAnsi" w:cstheme="minorHAnsi"/>
            </w:rPr>
            <w:fldChar w:fldCharType="separate"/>
          </w:r>
          <w:r w:rsidR="005D6827">
            <w:rPr>
              <w:rFonts w:asciiTheme="minorHAnsi" w:hAnsiTheme="minorHAnsi" w:cstheme="minorHAnsi"/>
              <w:noProof/>
            </w:rPr>
            <w:t>1</w:t>
          </w:r>
          <w:r w:rsidRPr="00BB5654">
            <w:rPr>
              <w:rFonts w:asciiTheme="minorHAnsi" w:hAnsiTheme="minorHAnsi" w:cstheme="minorHAnsi"/>
            </w:rPr>
            <w:fldChar w:fldCharType="end"/>
          </w:r>
          <w:r w:rsidRPr="00BB5654">
            <w:rPr>
              <w:rFonts w:asciiTheme="minorHAnsi" w:hAnsiTheme="minorHAnsi" w:cstheme="minorHAnsi"/>
            </w:rPr>
            <w:t xml:space="preserve"> (</w:t>
          </w:r>
          <w:r w:rsidRPr="00BB5654">
            <w:rPr>
              <w:rFonts w:asciiTheme="minorHAnsi" w:hAnsiTheme="minorHAnsi" w:cstheme="minorHAnsi"/>
              <w:noProof/>
            </w:rPr>
            <w:fldChar w:fldCharType="begin"/>
          </w:r>
          <w:r w:rsidRPr="00BB5654">
            <w:rPr>
              <w:rFonts w:asciiTheme="minorHAnsi" w:hAnsiTheme="minorHAnsi" w:cstheme="minorHAnsi"/>
              <w:noProof/>
            </w:rPr>
            <w:instrText xml:space="preserve"> NUMPAGES  </w:instrText>
          </w:r>
          <w:r w:rsidRPr="00BB5654">
            <w:rPr>
              <w:rFonts w:asciiTheme="minorHAnsi" w:hAnsiTheme="minorHAnsi" w:cstheme="minorHAnsi"/>
              <w:noProof/>
            </w:rPr>
            <w:fldChar w:fldCharType="separate"/>
          </w:r>
          <w:r w:rsidR="005D6827">
            <w:rPr>
              <w:rFonts w:asciiTheme="minorHAnsi" w:hAnsiTheme="minorHAnsi" w:cstheme="minorHAnsi"/>
              <w:noProof/>
            </w:rPr>
            <w:t>5</w:t>
          </w:r>
          <w:r w:rsidRPr="00BB5654">
            <w:rPr>
              <w:rFonts w:asciiTheme="minorHAnsi" w:hAnsiTheme="minorHAnsi" w:cstheme="minorHAnsi"/>
              <w:noProof/>
            </w:rPr>
            <w:fldChar w:fldCharType="end"/>
          </w:r>
          <w:r w:rsidRPr="00BB5654">
            <w:rPr>
              <w:rFonts w:asciiTheme="minorHAnsi" w:hAnsiTheme="minorHAnsi" w:cstheme="minorHAnsi"/>
            </w:rPr>
            <w:t>)</w:t>
          </w:r>
        </w:p>
      </w:tc>
    </w:tr>
  </w:tbl>
  <w:p w14:paraId="02CE9B5A" w14:textId="77777777" w:rsidR="00A31566" w:rsidRPr="00BB5654" w:rsidRDefault="00A31566" w:rsidP="00A52D59">
    <w:pPr>
      <w:pStyle w:val="Yltunnist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7A7F16"/>
    <w:multiLevelType w:val="hybridMultilevel"/>
    <w:tmpl w:val="939E88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1B5E262C"/>
    <w:multiLevelType w:val="hybridMultilevel"/>
    <w:tmpl w:val="5ACE1A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D277FA5"/>
    <w:multiLevelType w:val="multilevel"/>
    <w:tmpl w:val="B0AA1A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144C2"/>
    <w:multiLevelType w:val="hybridMultilevel"/>
    <w:tmpl w:val="27D803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11CB2"/>
    <w:multiLevelType w:val="hybridMultilevel"/>
    <w:tmpl w:val="D8A6E7B8"/>
    <w:lvl w:ilvl="0" w:tplc="C0F043AE">
      <w:start w:val="1"/>
      <w:numFmt w:val="decimal"/>
      <w:pStyle w:val="Otsikko1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4DE33D2F"/>
    <w:multiLevelType w:val="hybridMultilevel"/>
    <w:tmpl w:val="6DA00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22210"/>
    <w:multiLevelType w:val="hybridMultilevel"/>
    <w:tmpl w:val="4D869A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7B92544A"/>
    <w:multiLevelType w:val="hybridMultilevel"/>
    <w:tmpl w:val="D1900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1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  <w:num w:numId="18">
    <w:abstractNumId w:val="20"/>
  </w:num>
  <w:num w:numId="19">
    <w:abstractNumId w:val="19"/>
  </w:num>
  <w:num w:numId="20">
    <w:abstractNumId w:val="9"/>
  </w:num>
  <w:num w:numId="21">
    <w:abstractNumId w:val="17"/>
  </w:num>
  <w:num w:numId="22">
    <w:abstractNumId w:val="17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70"/>
    <w:rsid w:val="00021452"/>
    <w:rsid w:val="0002608A"/>
    <w:rsid w:val="00027FB7"/>
    <w:rsid w:val="000478E3"/>
    <w:rsid w:val="00054C74"/>
    <w:rsid w:val="00077AE3"/>
    <w:rsid w:val="00082BCF"/>
    <w:rsid w:val="00083F94"/>
    <w:rsid w:val="000A45C7"/>
    <w:rsid w:val="000A69CA"/>
    <w:rsid w:val="000B1874"/>
    <w:rsid w:val="000B573B"/>
    <w:rsid w:val="000B7D0F"/>
    <w:rsid w:val="000C7A5D"/>
    <w:rsid w:val="000F2157"/>
    <w:rsid w:val="00140EF8"/>
    <w:rsid w:val="0014302D"/>
    <w:rsid w:val="00144FE0"/>
    <w:rsid w:val="001453E0"/>
    <w:rsid w:val="00146B2A"/>
    <w:rsid w:val="0014732C"/>
    <w:rsid w:val="00171003"/>
    <w:rsid w:val="00173DF9"/>
    <w:rsid w:val="001764E0"/>
    <w:rsid w:val="00187CB7"/>
    <w:rsid w:val="00192B04"/>
    <w:rsid w:val="001D18D5"/>
    <w:rsid w:val="00210A98"/>
    <w:rsid w:val="00214A99"/>
    <w:rsid w:val="00223844"/>
    <w:rsid w:val="00232E30"/>
    <w:rsid w:val="002338A3"/>
    <w:rsid w:val="002363E0"/>
    <w:rsid w:val="00262470"/>
    <w:rsid w:val="00267E7A"/>
    <w:rsid w:val="00273263"/>
    <w:rsid w:val="00273432"/>
    <w:rsid w:val="00282666"/>
    <w:rsid w:val="00293230"/>
    <w:rsid w:val="002978A1"/>
    <w:rsid w:val="002A4814"/>
    <w:rsid w:val="002A5E36"/>
    <w:rsid w:val="002B24C3"/>
    <w:rsid w:val="00304412"/>
    <w:rsid w:val="00307055"/>
    <w:rsid w:val="00316A2D"/>
    <w:rsid w:val="003241A6"/>
    <w:rsid w:val="00346E2A"/>
    <w:rsid w:val="003534E5"/>
    <w:rsid w:val="0036769E"/>
    <w:rsid w:val="00372498"/>
    <w:rsid w:val="0037421E"/>
    <w:rsid w:val="00375C99"/>
    <w:rsid w:val="003B17C5"/>
    <w:rsid w:val="003B33E5"/>
    <w:rsid w:val="003B4126"/>
    <w:rsid w:val="003C11A4"/>
    <w:rsid w:val="003C2406"/>
    <w:rsid w:val="003E5F73"/>
    <w:rsid w:val="003F46DE"/>
    <w:rsid w:val="003F7014"/>
    <w:rsid w:val="00410ED6"/>
    <w:rsid w:val="00410EE5"/>
    <w:rsid w:val="00415ABD"/>
    <w:rsid w:val="00444B58"/>
    <w:rsid w:val="00447CE6"/>
    <w:rsid w:val="00463AF8"/>
    <w:rsid w:val="00466536"/>
    <w:rsid w:val="004734F3"/>
    <w:rsid w:val="0048328F"/>
    <w:rsid w:val="004A3C55"/>
    <w:rsid w:val="004A429D"/>
    <w:rsid w:val="004B030D"/>
    <w:rsid w:val="004C453F"/>
    <w:rsid w:val="004C6175"/>
    <w:rsid w:val="004D1B5A"/>
    <w:rsid w:val="004D6F8A"/>
    <w:rsid w:val="005034D7"/>
    <w:rsid w:val="00503558"/>
    <w:rsid w:val="00520AA4"/>
    <w:rsid w:val="00525323"/>
    <w:rsid w:val="00531382"/>
    <w:rsid w:val="00531688"/>
    <w:rsid w:val="00564891"/>
    <w:rsid w:val="005711F1"/>
    <w:rsid w:val="005920AA"/>
    <w:rsid w:val="005974BC"/>
    <w:rsid w:val="005B048F"/>
    <w:rsid w:val="005B4C80"/>
    <w:rsid w:val="005B5F0B"/>
    <w:rsid w:val="005C7150"/>
    <w:rsid w:val="005D6827"/>
    <w:rsid w:val="005E6C62"/>
    <w:rsid w:val="005F0D6C"/>
    <w:rsid w:val="0060183E"/>
    <w:rsid w:val="00621B1D"/>
    <w:rsid w:val="00647965"/>
    <w:rsid w:val="00647975"/>
    <w:rsid w:val="0065067B"/>
    <w:rsid w:val="00666DFA"/>
    <w:rsid w:val="00674858"/>
    <w:rsid w:val="00681E6D"/>
    <w:rsid w:val="0068493D"/>
    <w:rsid w:val="00694EB6"/>
    <w:rsid w:val="006960B5"/>
    <w:rsid w:val="006F018B"/>
    <w:rsid w:val="006F5B24"/>
    <w:rsid w:val="006F7E46"/>
    <w:rsid w:val="00702618"/>
    <w:rsid w:val="007311D3"/>
    <w:rsid w:val="00731BDB"/>
    <w:rsid w:val="00755805"/>
    <w:rsid w:val="0077386C"/>
    <w:rsid w:val="00777182"/>
    <w:rsid w:val="007810D3"/>
    <w:rsid w:val="007850A0"/>
    <w:rsid w:val="00796E0D"/>
    <w:rsid w:val="007C5CCF"/>
    <w:rsid w:val="007D053C"/>
    <w:rsid w:val="007D1F55"/>
    <w:rsid w:val="007D39A6"/>
    <w:rsid w:val="007D631B"/>
    <w:rsid w:val="008320B6"/>
    <w:rsid w:val="00833339"/>
    <w:rsid w:val="00835A07"/>
    <w:rsid w:val="008423BA"/>
    <w:rsid w:val="00855565"/>
    <w:rsid w:val="00864B9A"/>
    <w:rsid w:val="00870F9E"/>
    <w:rsid w:val="00871DE8"/>
    <w:rsid w:val="008854CF"/>
    <w:rsid w:val="008D7675"/>
    <w:rsid w:val="008F2F15"/>
    <w:rsid w:val="008F3A17"/>
    <w:rsid w:val="008F3D14"/>
    <w:rsid w:val="009329AC"/>
    <w:rsid w:val="0093673D"/>
    <w:rsid w:val="00937165"/>
    <w:rsid w:val="009411DF"/>
    <w:rsid w:val="009416A9"/>
    <w:rsid w:val="00953DFE"/>
    <w:rsid w:val="009676C8"/>
    <w:rsid w:val="00981466"/>
    <w:rsid w:val="00982336"/>
    <w:rsid w:val="009840D5"/>
    <w:rsid w:val="0099041F"/>
    <w:rsid w:val="0099539F"/>
    <w:rsid w:val="009B1A0A"/>
    <w:rsid w:val="009B56E0"/>
    <w:rsid w:val="009B5A14"/>
    <w:rsid w:val="009B6A84"/>
    <w:rsid w:val="009D0128"/>
    <w:rsid w:val="009F58EB"/>
    <w:rsid w:val="00A05D39"/>
    <w:rsid w:val="00A265C6"/>
    <w:rsid w:val="00A26630"/>
    <w:rsid w:val="00A31566"/>
    <w:rsid w:val="00A409B7"/>
    <w:rsid w:val="00A52D59"/>
    <w:rsid w:val="00A555BD"/>
    <w:rsid w:val="00A577B5"/>
    <w:rsid w:val="00A67C4E"/>
    <w:rsid w:val="00A73299"/>
    <w:rsid w:val="00A81420"/>
    <w:rsid w:val="00A81EF5"/>
    <w:rsid w:val="00A861B5"/>
    <w:rsid w:val="00A97A85"/>
    <w:rsid w:val="00AD0447"/>
    <w:rsid w:val="00AD4CB9"/>
    <w:rsid w:val="00AE3E28"/>
    <w:rsid w:val="00AF01F5"/>
    <w:rsid w:val="00AF251D"/>
    <w:rsid w:val="00B03445"/>
    <w:rsid w:val="00B07C49"/>
    <w:rsid w:val="00B20E92"/>
    <w:rsid w:val="00B316B9"/>
    <w:rsid w:val="00B32CED"/>
    <w:rsid w:val="00B47398"/>
    <w:rsid w:val="00B70E89"/>
    <w:rsid w:val="00B7138A"/>
    <w:rsid w:val="00B72D0E"/>
    <w:rsid w:val="00B775AF"/>
    <w:rsid w:val="00B85AD2"/>
    <w:rsid w:val="00BA1B85"/>
    <w:rsid w:val="00BB02BC"/>
    <w:rsid w:val="00BB3AE9"/>
    <w:rsid w:val="00BB5654"/>
    <w:rsid w:val="00BB5E25"/>
    <w:rsid w:val="00BB5EC7"/>
    <w:rsid w:val="00BC053B"/>
    <w:rsid w:val="00BD4C34"/>
    <w:rsid w:val="00BF21DF"/>
    <w:rsid w:val="00BF24A5"/>
    <w:rsid w:val="00C0067E"/>
    <w:rsid w:val="00C144F9"/>
    <w:rsid w:val="00C14B04"/>
    <w:rsid w:val="00C264C7"/>
    <w:rsid w:val="00C658BC"/>
    <w:rsid w:val="00C74454"/>
    <w:rsid w:val="00C84DC7"/>
    <w:rsid w:val="00C946CE"/>
    <w:rsid w:val="00CA1B5B"/>
    <w:rsid w:val="00CA741A"/>
    <w:rsid w:val="00CB2B99"/>
    <w:rsid w:val="00CC4650"/>
    <w:rsid w:val="00CC605D"/>
    <w:rsid w:val="00CC6D73"/>
    <w:rsid w:val="00CD4FCE"/>
    <w:rsid w:val="00CE70E6"/>
    <w:rsid w:val="00CF3558"/>
    <w:rsid w:val="00CF47DC"/>
    <w:rsid w:val="00D00946"/>
    <w:rsid w:val="00D02D48"/>
    <w:rsid w:val="00D07E0E"/>
    <w:rsid w:val="00D17068"/>
    <w:rsid w:val="00D22A93"/>
    <w:rsid w:val="00D32FC1"/>
    <w:rsid w:val="00D359BE"/>
    <w:rsid w:val="00D57DAC"/>
    <w:rsid w:val="00D60987"/>
    <w:rsid w:val="00D7333B"/>
    <w:rsid w:val="00D84B98"/>
    <w:rsid w:val="00DA74D6"/>
    <w:rsid w:val="00DB4280"/>
    <w:rsid w:val="00DC14BE"/>
    <w:rsid w:val="00DC317B"/>
    <w:rsid w:val="00DC36CD"/>
    <w:rsid w:val="00DF29AA"/>
    <w:rsid w:val="00DF3D18"/>
    <w:rsid w:val="00DF5542"/>
    <w:rsid w:val="00E0054C"/>
    <w:rsid w:val="00E067F2"/>
    <w:rsid w:val="00E07992"/>
    <w:rsid w:val="00E20563"/>
    <w:rsid w:val="00E258F1"/>
    <w:rsid w:val="00E326EE"/>
    <w:rsid w:val="00E41E99"/>
    <w:rsid w:val="00E42F6E"/>
    <w:rsid w:val="00E57128"/>
    <w:rsid w:val="00E6186E"/>
    <w:rsid w:val="00E6398E"/>
    <w:rsid w:val="00E67901"/>
    <w:rsid w:val="00E746B5"/>
    <w:rsid w:val="00E75570"/>
    <w:rsid w:val="00E95BFE"/>
    <w:rsid w:val="00E96280"/>
    <w:rsid w:val="00EB1309"/>
    <w:rsid w:val="00EB1F0D"/>
    <w:rsid w:val="00ED1C03"/>
    <w:rsid w:val="00ED252D"/>
    <w:rsid w:val="00ED3894"/>
    <w:rsid w:val="00ED67CD"/>
    <w:rsid w:val="00EE038E"/>
    <w:rsid w:val="00EE63F6"/>
    <w:rsid w:val="00EF4C13"/>
    <w:rsid w:val="00F11333"/>
    <w:rsid w:val="00F22CB0"/>
    <w:rsid w:val="00F264A3"/>
    <w:rsid w:val="00F3424C"/>
    <w:rsid w:val="00F347A3"/>
    <w:rsid w:val="00F454CF"/>
    <w:rsid w:val="00F45901"/>
    <w:rsid w:val="00F55802"/>
    <w:rsid w:val="00F870F8"/>
    <w:rsid w:val="00FA07E3"/>
    <w:rsid w:val="00FB18A5"/>
    <w:rsid w:val="00FC7767"/>
    <w:rsid w:val="00FD266D"/>
    <w:rsid w:val="00FD7ED8"/>
    <w:rsid w:val="00FE3028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23AB6"/>
  <w15:docId w15:val="{D312724E-FC89-4234-BA60-81B6D975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F251D"/>
    <w:pPr>
      <w:spacing w:before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autoRedefine/>
    <w:qFormat/>
    <w:rsid w:val="00A409B7"/>
    <w:pPr>
      <w:keepNext/>
      <w:keepLines/>
      <w:numPr>
        <w:numId w:val="21"/>
      </w:numPr>
      <w:spacing w:before="240" w:after="120"/>
      <w:outlineLvl w:val="0"/>
    </w:pPr>
    <w:rPr>
      <w:b/>
      <w:bCs/>
      <w:kern w:val="32"/>
      <w:sz w:val="24"/>
      <w:szCs w:val="32"/>
    </w:rPr>
  </w:style>
  <w:style w:type="paragraph" w:styleId="Otsikko2">
    <w:name w:val="heading 2"/>
    <w:basedOn w:val="Normaali"/>
    <w:next w:val="Normaali"/>
    <w:link w:val="Otsikko2Char"/>
    <w:qFormat/>
    <w:rsid w:val="00681E6D"/>
    <w:pPr>
      <w:keepNext/>
      <w:keepLines/>
      <w:numPr>
        <w:ilvl w:val="1"/>
        <w:numId w:val="16"/>
      </w:numPr>
      <w:spacing w:before="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autoRedefine/>
    <w:qFormat/>
    <w:rsid w:val="00681E6D"/>
    <w:pPr>
      <w:keepNext/>
      <w:keepLines/>
      <w:numPr>
        <w:ilvl w:val="2"/>
        <w:numId w:val="16"/>
      </w:numPr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10ED6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10ED6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10ED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10ED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10ED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10ED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rsid w:val="00DF29AA"/>
    <w:pPr>
      <w:tabs>
        <w:tab w:val="right" w:pos="9639"/>
      </w:tabs>
    </w:pPr>
  </w:style>
  <w:style w:type="paragraph" w:styleId="Alatunniste">
    <w:name w:val="footer"/>
    <w:basedOn w:val="Normaali"/>
    <w:rsid w:val="00DF29AA"/>
    <w:pPr>
      <w:tabs>
        <w:tab w:val="center" w:pos="4819"/>
        <w:tab w:val="right" w:pos="9638"/>
      </w:tabs>
    </w:pPr>
    <w:rPr>
      <w:rFonts w:cs="Arial"/>
      <w:szCs w:val="24"/>
    </w:rPr>
  </w:style>
  <w:style w:type="character" w:styleId="Sivunumero">
    <w:name w:val="page number"/>
    <w:basedOn w:val="Kappaleenoletusfontti"/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rsid w:val="00AE3E28"/>
    <w:rPr>
      <w:rFonts w:ascii="Calibri" w:hAnsi="Calibri"/>
      <w:sz w:val="24"/>
    </w:rPr>
  </w:style>
  <w:style w:type="paragraph" w:customStyle="1" w:styleId="TwebAsiateksti1">
    <w:name w:val="TwebAsiateksti1"/>
    <w:basedOn w:val="TwebTeksti"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qFormat/>
    <w:rsid w:val="00AE3E28"/>
    <w:rPr>
      <w:sz w:val="16"/>
    </w:rPr>
  </w:style>
  <w:style w:type="paragraph" w:customStyle="1" w:styleId="SisennysC2">
    <w:name w:val="Sisennys C2"/>
    <w:basedOn w:val="Normaali"/>
    <w:rsid w:val="0077718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after="120" w:line="240" w:lineRule="exact"/>
      <w:ind w:left="2591"/>
    </w:pPr>
    <w:rPr>
      <w:rFonts w:ascii="Calibri" w:hAnsi="Calibri"/>
      <w:szCs w:val="24"/>
    </w:rPr>
  </w:style>
  <w:style w:type="character" w:customStyle="1" w:styleId="Otsikko3Char">
    <w:name w:val="Otsikko 3 Char"/>
    <w:link w:val="Otsikko3"/>
    <w:rsid w:val="00681E6D"/>
    <w:rPr>
      <w:rFonts w:asciiTheme="minorHAnsi" w:hAnsiTheme="minorHAnsi" w:cs="Arial"/>
      <w:b/>
      <w:bCs/>
      <w:sz w:val="24"/>
      <w:szCs w:val="26"/>
    </w:rPr>
  </w:style>
  <w:style w:type="paragraph" w:customStyle="1" w:styleId="arial18boldoma">
    <w:name w:val="arial 18 bold oma"/>
    <w:basedOn w:val="Normaali"/>
    <w:link w:val="arial18boldomaCharChar"/>
    <w:autoRedefine/>
    <w:rsid w:val="00ED67CD"/>
    <w:pPr>
      <w:keepNext/>
      <w:widowControl w:val="0"/>
      <w:spacing w:before="240" w:after="6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ali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Otsikko2Char">
    <w:name w:val="Otsikko 2 Char"/>
    <w:basedOn w:val="Kappaleenoletusfontti"/>
    <w:link w:val="Otsikko2"/>
    <w:rsid w:val="00681E6D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410E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semiHidden/>
    <w:rsid w:val="00410ED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semiHidden/>
    <w:rsid w:val="00410ED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tsikko7Char">
    <w:name w:val="Otsikko 7 Char"/>
    <w:basedOn w:val="Kappaleenoletusfontti"/>
    <w:link w:val="Otsikko7"/>
    <w:semiHidden/>
    <w:rsid w:val="00410E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tsikko8Char">
    <w:name w:val="Otsikko 8 Char"/>
    <w:basedOn w:val="Kappaleenoletusfontti"/>
    <w:link w:val="Otsikko8"/>
    <w:semiHidden/>
    <w:rsid w:val="00410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410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tsikko">
    <w:name w:val="Title"/>
    <w:basedOn w:val="Normaali"/>
    <w:next w:val="Normaali"/>
    <w:link w:val="OtsikkoChar"/>
    <w:qFormat/>
    <w:rsid w:val="00021452"/>
    <w:pPr>
      <w:spacing w:before="240" w:after="240"/>
      <w:contextualSpacing/>
    </w:pPr>
    <w:rPr>
      <w:rFonts w:eastAsiaTheme="majorEastAsia" w:cstheme="majorHAnsi"/>
      <w:b/>
      <w:spacing w:val="-10"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rsid w:val="00021452"/>
    <w:rPr>
      <w:rFonts w:ascii="Arial" w:eastAsiaTheme="majorEastAsia" w:hAnsi="Arial" w:cstheme="majorHAnsi"/>
      <w:b/>
      <w:spacing w:val="-10"/>
      <w:kern w:val="28"/>
      <w:sz w:val="24"/>
      <w:szCs w:val="56"/>
    </w:rPr>
  </w:style>
  <w:style w:type="paragraph" w:styleId="Luettelokappale">
    <w:name w:val="List Paragraph"/>
    <w:basedOn w:val="Normaali"/>
    <w:uiPriority w:val="34"/>
    <w:qFormat/>
    <w:rsid w:val="009D0128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21452"/>
    <w:rPr>
      <w:color w:val="605E5C"/>
      <w:shd w:val="clear" w:color="auto" w:fill="E1DFDD"/>
    </w:rPr>
  </w:style>
  <w:style w:type="paragraph" w:customStyle="1" w:styleId="liite">
    <w:name w:val="liite"/>
    <w:basedOn w:val="Normaali"/>
    <w:qFormat/>
    <w:rsid w:val="00E95BFE"/>
    <w:pPr>
      <w:tabs>
        <w:tab w:val="left" w:pos="6237"/>
      </w:tabs>
      <w:spacing w:before="240"/>
      <w:ind w:left="2608" w:hanging="2608"/>
    </w:pPr>
    <w:rPr>
      <w:rFonts w:cstheme="minorHAnsi"/>
      <w:snapToGrid w:val="0"/>
      <w:szCs w:val="24"/>
    </w:rPr>
  </w:style>
  <w:style w:type="paragraph" w:customStyle="1" w:styleId="Default">
    <w:name w:val="Default"/>
    <w:rsid w:val="00CB2B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E5F73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9953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vattuHyperlinkki">
    <w:name w:val="FollowedHyperlink"/>
    <w:basedOn w:val="Kappaleenoletusfontti"/>
    <w:semiHidden/>
    <w:unhideWhenUsed/>
    <w:rsid w:val="00A52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tosuoja.fi/henkilotietojen-kasittel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kky@sskky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enk.fi/fi/tenkin-ohjeist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lex.fi/fi/laki/ajantasa/1999/1999062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br\Downloads\Tutkimuslupa_lomake_2022_Jamk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BDD8-80A6-48BC-A0AB-EE87E6E3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Tutkimuslupa_lomake_2022_Jamk</Template>
  <TotalTime>3</TotalTime>
  <Pages>3</Pages>
  <Words>366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Tutkimuslupahakemus</vt:lpstr>
    </vt:vector>
  </TitlesOfParts>
  <Company>JAMK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Tutkimuslupahakemus</dc:title>
  <dc:subject/>
  <dc:creator>Anne Bragge</dc:creator>
  <cp:keywords/>
  <cp:lastModifiedBy>Saija Välikangas</cp:lastModifiedBy>
  <cp:revision>2</cp:revision>
  <dcterms:created xsi:type="dcterms:W3CDTF">2023-02-01T06:29:00Z</dcterms:created>
  <dcterms:modified xsi:type="dcterms:W3CDTF">2023-02-01T06:29:00Z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</Properties>
</file>